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F" w:rsidRDefault="00B5642F" w:rsidP="00B5642F"/>
    <w:p w:rsidR="00F25E4D" w:rsidRDefault="00F25E4D" w:rsidP="00F25E4D">
      <w:pPr>
        <w:pStyle w:val="Sansinterligne"/>
      </w:pPr>
    </w:p>
    <w:p w:rsidR="005A5503" w:rsidRDefault="005A5503" w:rsidP="00F25E4D">
      <w:pPr>
        <w:pStyle w:val="Sansinterligne"/>
      </w:pPr>
    </w:p>
    <w:p w:rsidR="005A5503" w:rsidRPr="005A5503" w:rsidRDefault="005A5503" w:rsidP="00F25E4D">
      <w:pPr>
        <w:pStyle w:val="Sansinterligne"/>
        <w:rPr>
          <w:sz w:val="28"/>
        </w:rPr>
      </w:pPr>
    </w:p>
    <w:p w:rsidR="005A5503" w:rsidRPr="00FA47CE" w:rsidRDefault="00EA5E0D" w:rsidP="005A5503">
      <w:pPr>
        <w:ind w:left="-41"/>
        <w:rPr>
          <w:rFonts w:ascii="Trebuchet MS" w:hAnsi="Trebuchet MS"/>
          <w:sz w:val="18"/>
          <w:szCs w:val="18"/>
        </w:rPr>
      </w:pPr>
      <w:r w:rsidRPr="00FA47CE">
        <w:rPr>
          <w:rFonts w:ascii="Trebuchet MS" w:hAnsi="Trebuchet MS"/>
          <w:b/>
          <w:sz w:val="18"/>
          <w:szCs w:val="18"/>
        </w:rPr>
        <w:t>Service</w:t>
      </w:r>
      <w:r w:rsidR="005A5503" w:rsidRPr="00FA47CE">
        <w:rPr>
          <w:rFonts w:ascii="Trebuchet MS" w:hAnsi="Trebuchet MS"/>
          <w:b/>
          <w:sz w:val="18"/>
          <w:szCs w:val="18"/>
        </w:rPr>
        <w:t xml:space="preserve"> Entreprendre  </w:t>
      </w:r>
      <w:r w:rsidR="005A5503" w:rsidRPr="00FA47CE">
        <w:rPr>
          <w:rFonts w:ascii="Trebuchet MS" w:hAnsi="Trebuchet MS"/>
          <w:sz w:val="18"/>
          <w:szCs w:val="18"/>
        </w:rPr>
        <w:t xml:space="preserve">                                                                                   </w:t>
      </w:r>
      <w:r w:rsidR="005A5503" w:rsidRPr="00FA47CE">
        <w:rPr>
          <w:rFonts w:ascii="Trebuchet MS" w:hAnsi="Trebuchet MS"/>
          <w:b/>
          <w:sz w:val="18"/>
          <w:szCs w:val="18"/>
        </w:rPr>
        <w:t xml:space="preserve">                                                                                 </w:t>
      </w:r>
    </w:p>
    <w:p w:rsidR="005A5503" w:rsidRPr="00FA47CE" w:rsidRDefault="005A5503" w:rsidP="005A5503">
      <w:pPr>
        <w:ind w:left="-1260"/>
        <w:rPr>
          <w:rFonts w:ascii="Trebuchet MS" w:hAnsi="Trebuchet MS"/>
          <w:sz w:val="18"/>
          <w:szCs w:val="18"/>
        </w:rPr>
      </w:pPr>
      <w:r w:rsidRPr="00FA47CE">
        <w:rPr>
          <w:rFonts w:ascii="Trebuchet MS" w:hAnsi="Trebuchet MS"/>
          <w:b/>
          <w:sz w:val="18"/>
          <w:szCs w:val="18"/>
        </w:rPr>
        <w:t xml:space="preserve">                       C. S. 90109 - 62252 HENIN-BEAUMONT Cedex                          </w:t>
      </w:r>
      <w:r w:rsidRPr="00FA47CE">
        <w:rPr>
          <w:rFonts w:ascii="Trebuchet MS" w:hAnsi="Trebuchet MS"/>
          <w:b/>
          <w:sz w:val="18"/>
          <w:szCs w:val="18"/>
        </w:rPr>
        <w:tab/>
      </w:r>
      <w:r w:rsidRPr="00FA47CE">
        <w:rPr>
          <w:rFonts w:ascii="Trebuchet MS" w:hAnsi="Trebuchet MS"/>
          <w:b/>
          <w:sz w:val="18"/>
          <w:szCs w:val="18"/>
        </w:rPr>
        <w:tab/>
      </w:r>
    </w:p>
    <w:p w:rsidR="005A5503" w:rsidRPr="00FA47CE" w:rsidRDefault="005A5503" w:rsidP="005A5503">
      <w:pPr>
        <w:ind w:left="-1260" w:firstLine="1260"/>
        <w:rPr>
          <w:rFonts w:ascii="Trebuchet MS" w:hAnsi="Trebuchet MS"/>
          <w:sz w:val="18"/>
          <w:szCs w:val="18"/>
        </w:rPr>
      </w:pPr>
      <w:r w:rsidRPr="00FA47CE">
        <w:rPr>
          <w:rFonts w:ascii="Trebuchet MS" w:hAnsi="Trebuchet MS"/>
          <w:sz w:val="18"/>
          <w:szCs w:val="18"/>
          <w:u w:val="single"/>
        </w:rPr>
        <w:t>Affaire suivie par</w:t>
      </w:r>
      <w:r w:rsidRPr="00FA47CE">
        <w:rPr>
          <w:rFonts w:ascii="Trebuchet MS" w:hAnsi="Trebuchet MS"/>
          <w:sz w:val="18"/>
          <w:szCs w:val="18"/>
        </w:rPr>
        <w:t xml:space="preserve"> : </w:t>
      </w:r>
      <w:r w:rsidR="006C11A3">
        <w:rPr>
          <w:rFonts w:ascii="Trebuchet MS" w:hAnsi="Trebuchet MS"/>
          <w:sz w:val="18"/>
          <w:szCs w:val="18"/>
        </w:rPr>
        <w:t>Arnaud de Rigné</w:t>
      </w:r>
      <w:r w:rsidRPr="00FA47CE">
        <w:rPr>
          <w:rFonts w:ascii="Trebuchet MS" w:hAnsi="Trebuchet MS"/>
          <w:sz w:val="18"/>
          <w:szCs w:val="18"/>
        </w:rPr>
        <w:t xml:space="preserve">                              </w:t>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p>
    <w:p w:rsidR="005A5503" w:rsidRPr="00FA47CE" w:rsidRDefault="005A5503" w:rsidP="005A5503">
      <w:pPr>
        <w:ind w:left="-1260" w:firstLine="1260"/>
        <w:rPr>
          <w:rFonts w:ascii="Trebuchet MS" w:hAnsi="Trebuchet MS"/>
          <w:b/>
          <w:sz w:val="18"/>
          <w:szCs w:val="18"/>
        </w:rPr>
      </w:pPr>
      <w:r w:rsidRPr="00FA47CE">
        <w:rPr>
          <w:rFonts w:ascii="Trebuchet MS" w:hAnsi="Trebuchet MS"/>
          <w:sz w:val="18"/>
          <w:szCs w:val="18"/>
        </w:rPr>
        <w:t xml:space="preserve">Tél. 03.91.83.03.90.                                                                   </w:t>
      </w:r>
    </w:p>
    <w:p w:rsidR="005A5503" w:rsidRPr="00FA47CE" w:rsidRDefault="005A5503" w:rsidP="005A5503">
      <w:pPr>
        <w:ind w:left="-1260" w:firstLine="1260"/>
        <w:rPr>
          <w:rFonts w:ascii="Trebuchet MS" w:hAnsi="Trebuchet MS"/>
          <w:b/>
          <w:sz w:val="18"/>
          <w:szCs w:val="18"/>
        </w:rPr>
      </w:pPr>
      <w:r w:rsidRPr="00FA47CE">
        <w:rPr>
          <w:rFonts w:ascii="Trebuchet MS" w:hAnsi="Trebuchet MS"/>
          <w:sz w:val="18"/>
          <w:szCs w:val="18"/>
        </w:rPr>
        <w:t xml:space="preserve">Fax. 03.91.83.03.99.                                                                                                                                                       </w:t>
      </w:r>
    </w:p>
    <w:p w:rsidR="005A5503" w:rsidRPr="00FA47CE" w:rsidRDefault="005A5503" w:rsidP="005A5503">
      <w:pPr>
        <w:ind w:left="-1260" w:firstLine="1260"/>
        <w:rPr>
          <w:rFonts w:ascii="Trebuchet MS" w:hAnsi="Trebuchet MS"/>
          <w:b/>
          <w:sz w:val="18"/>
          <w:szCs w:val="18"/>
          <w:u w:val="single"/>
        </w:rPr>
      </w:pPr>
      <w:r w:rsidRPr="00FA47CE">
        <w:rPr>
          <w:rFonts w:ascii="Trebuchet MS" w:hAnsi="Trebuchet MS"/>
          <w:sz w:val="18"/>
          <w:szCs w:val="18"/>
        </w:rPr>
        <w:t xml:space="preserve">Mail : </w:t>
      </w:r>
      <w:hyperlink r:id="rId7" w:history="1">
        <w:r w:rsidR="006C11A3" w:rsidRPr="004C4653">
          <w:rPr>
            <w:rStyle w:val="Lienhypertexte"/>
            <w:rFonts w:ascii="Trebuchet MS" w:hAnsi="Trebuchet MS"/>
            <w:sz w:val="18"/>
            <w:szCs w:val="18"/>
          </w:rPr>
          <w:t>arnaud.DERIGNE@mairie-heninbeaumont.fr</w:t>
        </w:r>
      </w:hyperlink>
      <w:r w:rsidRPr="00FA47CE">
        <w:rPr>
          <w:rFonts w:ascii="Trebuchet MS" w:hAnsi="Trebuchet MS"/>
          <w:sz w:val="18"/>
          <w:szCs w:val="18"/>
        </w:rPr>
        <w:t xml:space="preserve">                         </w:t>
      </w:r>
    </w:p>
    <w:p w:rsidR="005A5503" w:rsidRPr="00FA47CE" w:rsidRDefault="005A5503" w:rsidP="005A5503">
      <w:pPr>
        <w:ind w:left="-1260" w:firstLine="1260"/>
        <w:rPr>
          <w:rFonts w:ascii="Trebuchet MS" w:hAnsi="Trebuchet MS"/>
          <w:b/>
          <w:sz w:val="18"/>
          <w:szCs w:val="18"/>
          <w:u w:val="single"/>
        </w:rPr>
      </w:pP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Pr="00FA47CE">
        <w:rPr>
          <w:rFonts w:ascii="Trebuchet MS" w:hAnsi="Trebuchet MS"/>
          <w:b/>
          <w:sz w:val="18"/>
          <w:szCs w:val="18"/>
        </w:rPr>
        <w:tab/>
      </w:r>
      <w:r w:rsidR="00E55D85">
        <w:rPr>
          <w:rFonts w:ascii="Trebuchet MS" w:hAnsi="Trebuchet MS"/>
          <w:b/>
          <w:sz w:val="18"/>
          <w:szCs w:val="18"/>
        </w:rPr>
        <w:t xml:space="preserve">              </w:t>
      </w:r>
      <w:r w:rsidRPr="00FA47CE">
        <w:rPr>
          <w:rFonts w:ascii="Trebuchet MS" w:hAnsi="Trebuchet MS"/>
          <w:sz w:val="18"/>
          <w:szCs w:val="18"/>
        </w:rPr>
        <w:t>Le</w:t>
      </w:r>
      <w:r w:rsidR="00FA47CE">
        <w:rPr>
          <w:rFonts w:ascii="Trebuchet MS" w:hAnsi="Trebuchet MS"/>
          <w:sz w:val="18"/>
          <w:szCs w:val="18"/>
        </w:rPr>
        <w:t xml:space="preserve"> </w:t>
      </w:r>
    </w:p>
    <w:p w:rsidR="005A5503" w:rsidRPr="00FA47CE" w:rsidRDefault="005A5503" w:rsidP="005A5503">
      <w:pPr>
        <w:ind w:left="-1260" w:firstLine="1260"/>
        <w:rPr>
          <w:rFonts w:ascii="Trebuchet MS" w:hAnsi="Trebuchet MS"/>
          <w:sz w:val="18"/>
          <w:szCs w:val="18"/>
        </w:rPr>
      </w:pPr>
      <w:r w:rsidRPr="00FA47CE">
        <w:rPr>
          <w:rFonts w:ascii="Trebuchet MS" w:hAnsi="Trebuchet MS"/>
          <w:sz w:val="18"/>
          <w:szCs w:val="18"/>
          <w:u w:val="single"/>
        </w:rPr>
        <w:t>Nos réf</w:t>
      </w:r>
      <w:r w:rsidR="0084711F">
        <w:rPr>
          <w:rFonts w:ascii="Trebuchet MS" w:hAnsi="Trebuchet MS"/>
          <w:sz w:val="18"/>
          <w:szCs w:val="18"/>
        </w:rPr>
        <w:t> : SE / AD</w:t>
      </w:r>
      <w:r w:rsidR="00EA5E0D" w:rsidRPr="00FA47CE">
        <w:rPr>
          <w:rFonts w:ascii="Trebuchet MS" w:hAnsi="Trebuchet MS"/>
          <w:sz w:val="18"/>
          <w:szCs w:val="18"/>
        </w:rPr>
        <w:t>/</w:t>
      </w:r>
      <w:r w:rsidR="0084711F">
        <w:rPr>
          <w:rFonts w:ascii="Trebuchet MS" w:hAnsi="Trebuchet MS"/>
          <w:sz w:val="18"/>
          <w:szCs w:val="18"/>
        </w:rPr>
        <w:t xml:space="preserve"> </w:t>
      </w:r>
      <w:r w:rsidR="00EA5E0D" w:rsidRPr="00FA47CE">
        <w:rPr>
          <w:rFonts w:ascii="Trebuchet MS" w:hAnsi="Trebuchet MS"/>
          <w:sz w:val="18"/>
          <w:szCs w:val="18"/>
        </w:rPr>
        <w:t>20</w:t>
      </w:r>
      <w:r w:rsidR="006C11A3">
        <w:rPr>
          <w:rFonts w:ascii="Trebuchet MS" w:hAnsi="Trebuchet MS"/>
          <w:sz w:val="18"/>
          <w:szCs w:val="18"/>
        </w:rPr>
        <w:t>21</w:t>
      </w:r>
    </w:p>
    <w:p w:rsidR="005A5503" w:rsidRPr="00FA47CE" w:rsidRDefault="005A5503" w:rsidP="005A5503">
      <w:pPr>
        <w:ind w:left="-1260" w:firstLine="1260"/>
        <w:rPr>
          <w:rFonts w:ascii="Trebuchet MS" w:hAnsi="Trebuchet MS"/>
          <w:sz w:val="18"/>
          <w:szCs w:val="18"/>
        </w:rPr>
      </w:pPr>
      <w:r w:rsidRPr="00FA47CE">
        <w:rPr>
          <w:rFonts w:ascii="Trebuchet MS" w:hAnsi="Trebuchet MS"/>
          <w:sz w:val="18"/>
          <w:szCs w:val="18"/>
        </w:rPr>
        <w:t xml:space="preserve">                                                                                                                                                                     </w:t>
      </w:r>
    </w:p>
    <w:p w:rsidR="005A5503" w:rsidRPr="00FA47CE" w:rsidRDefault="005A5503" w:rsidP="005A5503">
      <w:pPr>
        <w:ind w:left="-1260" w:firstLine="1260"/>
        <w:rPr>
          <w:rFonts w:ascii="Trebuchet MS" w:hAnsi="Trebuchet MS"/>
          <w:b/>
          <w:sz w:val="18"/>
          <w:szCs w:val="18"/>
        </w:rPr>
      </w:pPr>
      <w:r w:rsidRPr="00FA47CE">
        <w:rPr>
          <w:rFonts w:ascii="Trebuchet MS" w:hAnsi="Trebuchet MS"/>
          <w:sz w:val="18"/>
          <w:szCs w:val="18"/>
          <w:u w:val="single"/>
        </w:rPr>
        <w:t>Objet</w:t>
      </w:r>
      <w:r w:rsidRPr="00FA47CE">
        <w:rPr>
          <w:rFonts w:ascii="Trebuchet MS" w:hAnsi="Trebuchet MS"/>
          <w:sz w:val="18"/>
          <w:szCs w:val="18"/>
        </w:rPr>
        <w:t> : Mise en concurrence de l’occupation du domaine public</w:t>
      </w:r>
    </w:p>
    <w:p w:rsidR="005A5503" w:rsidRPr="00FA47CE" w:rsidRDefault="005A5503" w:rsidP="005A5503">
      <w:pPr>
        <w:pStyle w:val="Sansinterligne"/>
        <w:rPr>
          <w:rFonts w:ascii="Trebuchet MS" w:hAnsi="Trebuchet MS"/>
        </w:rPr>
      </w:pPr>
      <w:r w:rsidRPr="00FA47CE">
        <w:rPr>
          <w:rFonts w:ascii="Trebuchet MS" w:hAnsi="Trebuchet MS"/>
        </w:rPr>
        <w:t xml:space="preserve">                                                                       </w:t>
      </w:r>
    </w:p>
    <w:p w:rsidR="005A5503" w:rsidRPr="00FA47CE" w:rsidRDefault="005A5503" w:rsidP="005A5503">
      <w:pPr>
        <w:ind w:left="-1260" w:firstLine="1260"/>
        <w:rPr>
          <w:rFonts w:ascii="Trebuchet MS" w:hAnsi="Trebuchet MS"/>
          <w:sz w:val="18"/>
          <w:szCs w:val="18"/>
        </w:rPr>
      </w:pPr>
      <w:r w:rsidRPr="00FA47CE">
        <w:rPr>
          <w:rFonts w:ascii="Trebuchet MS" w:hAnsi="Trebuchet MS"/>
          <w:sz w:val="18"/>
          <w:szCs w:val="18"/>
        </w:rPr>
        <w:t xml:space="preserve">                                                                                                       </w:t>
      </w:r>
    </w:p>
    <w:p w:rsidR="005A5503" w:rsidRPr="00FA47CE" w:rsidRDefault="005A5503" w:rsidP="005A5503">
      <w:pPr>
        <w:ind w:firstLine="708"/>
        <w:rPr>
          <w:rFonts w:ascii="Trebuchet MS" w:hAnsi="Trebuchet MS"/>
          <w:b/>
          <w:sz w:val="18"/>
          <w:szCs w:val="18"/>
        </w:rPr>
      </w:pPr>
      <w:r w:rsidRPr="00FA47CE">
        <w:rPr>
          <w:rFonts w:ascii="Trebuchet MS" w:hAnsi="Trebuchet MS"/>
          <w:b/>
          <w:sz w:val="18"/>
          <w:szCs w:val="18"/>
        </w:rPr>
        <w:t>Madame, Monsieur,</w:t>
      </w:r>
    </w:p>
    <w:p w:rsidR="005A5503" w:rsidRPr="00FA47CE" w:rsidRDefault="005A5503" w:rsidP="005A5503">
      <w:pPr>
        <w:rPr>
          <w:rFonts w:ascii="Trebuchet MS" w:hAnsi="Trebuchet MS"/>
          <w:b/>
          <w:sz w:val="18"/>
          <w:szCs w:val="18"/>
        </w:rPr>
      </w:pPr>
    </w:p>
    <w:p w:rsidR="00E55D85" w:rsidRPr="00FA47CE" w:rsidRDefault="007F75B3" w:rsidP="009A4C62">
      <w:pPr>
        <w:pStyle w:val="Sansinterligne"/>
        <w:ind w:firstLine="708"/>
        <w:jc w:val="both"/>
        <w:rPr>
          <w:rFonts w:ascii="Trebuchet MS" w:hAnsi="Trebuchet MS"/>
          <w:sz w:val="18"/>
          <w:szCs w:val="18"/>
        </w:rPr>
      </w:pPr>
      <w:r>
        <w:rPr>
          <w:rFonts w:ascii="Trebuchet MS" w:hAnsi="Trebuchet MS"/>
          <w:sz w:val="18"/>
          <w:szCs w:val="18"/>
        </w:rPr>
        <w:t xml:space="preserve">La commune </w:t>
      </w:r>
      <w:r w:rsidR="005A5503" w:rsidRPr="00FA47CE">
        <w:rPr>
          <w:rFonts w:ascii="Trebuchet MS" w:hAnsi="Trebuchet MS"/>
          <w:sz w:val="18"/>
          <w:szCs w:val="18"/>
        </w:rPr>
        <w:t xml:space="preserve">d’Hénin-Beaumont met à disposition son domaine public pour y accueillir </w:t>
      </w:r>
      <w:r w:rsidR="00BB7C9F" w:rsidRPr="00FA47CE">
        <w:rPr>
          <w:rFonts w:ascii="Trebuchet MS" w:hAnsi="Trebuchet MS"/>
          <w:sz w:val="18"/>
          <w:szCs w:val="18"/>
        </w:rPr>
        <w:t>trois</w:t>
      </w:r>
      <w:r w:rsidR="005A5503" w:rsidRPr="00FA47CE">
        <w:rPr>
          <w:rFonts w:ascii="Trebuchet MS" w:hAnsi="Trebuchet MS"/>
          <w:sz w:val="18"/>
          <w:szCs w:val="18"/>
        </w:rPr>
        <w:t xml:space="preserve"> activités non sédentaires pour </w:t>
      </w:r>
      <w:r w:rsidR="00EA5E0D" w:rsidRPr="00FA47CE">
        <w:rPr>
          <w:rFonts w:ascii="Trebuchet MS" w:hAnsi="Trebuchet MS"/>
          <w:sz w:val="18"/>
          <w:szCs w:val="18"/>
        </w:rPr>
        <w:t>l’édition 20</w:t>
      </w:r>
      <w:r w:rsidR="006C11A3">
        <w:rPr>
          <w:rFonts w:ascii="Trebuchet MS" w:hAnsi="Trebuchet MS"/>
          <w:sz w:val="18"/>
          <w:szCs w:val="18"/>
        </w:rPr>
        <w:t>21</w:t>
      </w:r>
      <w:r w:rsidR="001C6C8B">
        <w:rPr>
          <w:rFonts w:ascii="Trebuchet MS" w:hAnsi="Trebuchet MS"/>
          <w:sz w:val="18"/>
          <w:szCs w:val="18"/>
        </w:rPr>
        <w:t xml:space="preserve"> </w:t>
      </w:r>
      <w:r w:rsidR="00BB7C9F" w:rsidRPr="00FA47CE">
        <w:rPr>
          <w:rFonts w:ascii="Trebuchet MS" w:hAnsi="Trebuchet MS"/>
          <w:sz w:val="18"/>
          <w:szCs w:val="18"/>
        </w:rPr>
        <w:t>d’Hénin Plage</w:t>
      </w:r>
      <w:r w:rsidR="00E268B8">
        <w:rPr>
          <w:rFonts w:ascii="Trebuchet MS" w:hAnsi="Trebuchet MS"/>
          <w:sz w:val="18"/>
          <w:szCs w:val="18"/>
        </w:rPr>
        <w:t xml:space="preserve"> (</w:t>
      </w:r>
      <w:r>
        <w:rPr>
          <w:rFonts w:ascii="Trebuchet MS" w:hAnsi="Trebuchet MS"/>
          <w:sz w:val="18"/>
          <w:szCs w:val="18"/>
        </w:rPr>
        <w:t xml:space="preserve">de 12h à 19h </w:t>
      </w:r>
      <w:r w:rsidR="00E268B8">
        <w:rPr>
          <w:rFonts w:ascii="Trebuchet MS" w:hAnsi="Trebuchet MS"/>
          <w:sz w:val="18"/>
          <w:szCs w:val="18"/>
        </w:rPr>
        <w:t>du 14</w:t>
      </w:r>
      <w:r w:rsidR="009E7A65" w:rsidRPr="00FA47CE">
        <w:rPr>
          <w:rFonts w:ascii="Trebuchet MS" w:hAnsi="Trebuchet MS"/>
          <w:sz w:val="18"/>
          <w:szCs w:val="18"/>
        </w:rPr>
        <w:t>/07/</w:t>
      </w:r>
      <w:r w:rsidR="006C11A3">
        <w:rPr>
          <w:rFonts w:ascii="Trebuchet MS" w:hAnsi="Trebuchet MS"/>
          <w:sz w:val="18"/>
          <w:szCs w:val="18"/>
        </w:rPr>
        <w:t>21 au 15</w:t>
      </w:r>
      <w:r w:rsidR="009E7A65" w:rsidRPr="00FA47CE">
        <w:rPr>
          <w:rFonts w:ascii="Trebuchet MS" w:hAnsi="Trebuchet MS"/>
          <w:sz w:val="18"/>
          <w:szCs w:val="18"/>
        </w:rPr>
        <w:t>/08/</w:t>
      </w:r>
      <w:r w:rsidR="006C11A3">
        <w:rPr>
          <w:rFonts w:ascii="Trebuchet MS" w:hAnsi="Trebuchet MS"/>
          <w:sz w:val="18"/>
          <w:szCs w:val="18"/>
        </w:rPr>
        <w:t>21</w:t>
      </w:r>
      <w:r w:rsidR="009E7A65" w:rsidRPr="00FA47CE">
        <w:rPr>
          <w:rFonts w:ascii="Trebuchet MS" w:hAnsi="Trebuchet MS"/>
          <w:sz w:val="18"/>
          <w:szCs w:val="18"/>
        </w:rPr>
        <w:t xml:space="preserve"> inclus)</w:t>
      </w:r>
      <w:r w:rsidR="00BB7C9F" w:rsidRPr="00FA47CE">
        <w:rPr>
          <w:rFonts w:ascii="Trebuchet MS" w:hAnsi="Trebuchet MS"/>
          <w:sz w:val="18"/>
          <w:szCs w:val="18"/>
        </w:rPr>
        <w:t>. Les emplacements sont situés autour du lac du bord des eaux,</w:t>
      </w:r>
      <w:r w:rsidR="006D0CDE" w:rsidRPr="00FA47CE">
        <w:rPr>
          <w:rFonts w:ascii="Trebuchet MS" w:hAnsi="Trebuchet MS"/>
          <w:sz w:val="18"/>
          <w:szCs w:val="18"/>
        </w:rPr>
        <w:t xml:space="preserve"> dans l’enceinte de l’évè</w:t>
      </w:r>
      <w:bookmarkStart w:id="0" w:name="_GoBack"/>
      <w:bookmarkEnd w:id="0"/>
      <w:r w:rsidR="006D0CDE" w:rsidRPr="00FA47CE">
        <w:rPr>
          <w:rFonts w:ascii="Trebuchet MS" w:hAnsi="Trebuchet MS"/>
          <w:sz w:val="18"/>
          <w:szCs w:val="18"/>
        </w:rPr>
        <w:t xml:space="preserve">nement et accueilleront, </w:t>
      </w:r>
      <w:r w:rsidR="00754E9F" w:rsidRPr="00FA47CE">
        <w:rPr>
          <w:rFonts w:ascii="Trebuchet MS" w:hAnsi="Trebuchet MS"/>
          <w:sz w:val="18"/>
          <w:szCs w:val="18"/>
        </w:rPr>
        <w:t xml:space="preserve">dans </w:t>
      </w:r>
      <w:r w:rsidR="00EA5E0D" w:rsidRPr="00FA47CE">
        <w:rPr>
          <w:rFonts w:ascii="Trebuchet MS" w:hAnsi="Trebuchet MS"/>
          <w:sz w:val="18"/>
          <w:szCs w:val="18"/>
        </w:rPr>
        <w:t>trois</w:t>
      </w:r>
      <w:r w:rsidR="00754E9F" w:rsidRPr="00FA47CE">
        <w:rPr>
          <w:rFonts w:ascii="Trebuchet MS" w:hAnsi="Trebuchet MS"/>
          <w:sz w:val="18"/>
          <w:szCs w:val="18"/>
        </w:rPr>
        <w:t xml:space="preserve"> chalet</w:t>
      </w:r>
      <w:r w:rsidR="00EA5E0D" w:rsidRPr="00FA47CE">
        <w:rPr>
          <w:rFonts w:ascii="Trebuchet MS" w:hAnsi="Trebuchet MS"/>
          <w:sz w:val="18"/>
          <w:szCs w:val="18"/>
        </w:rPr>
        <w:t>s</w:t>
      </w:r>
      <w:r w:rsidR="00754E9F" w:rsidRPr="00FA47CE">
        <w:rPr>
          <w:rFonts w:ascii="Trebuchet MS" w:hAnsi="Trebuchet MS"/>
          <w:sz w:val="18"/>
          <w:szCs w:val="18"/>
        </w:rPr>
        <w:t xml:space="preserve"> en bois</w:t>
      </w:r>
      <w:r w:rsidR="00EA5E0D" w:rsidRPr="00FA47CE">
        <w:rPr>
          <w:rFonts w:ascii="Trebuchet MS" w:hAnsi="Trebuchet MS"/>
          <w:sz w:val="18"/>
          <w:szCs w:val="18"/>
        </w:rPr>
        <w:t> :</w:t>
      </w:r>
    </w:p>
    <w:p w:rsidR="00EA5E0D" w:rsidRPr="00FA47CE" w:rsidRDefault="00EA5E0D" w:rsidP="00EA5E0D">
      <w:pPr>
        <w:pStyle w:val="Sansinterligne"/>
        <w:numPr>
          <w:ilvl w:val="0"/>
          <w:numId w:val="5"/>
        </w:numPr>
        <w:jc w:val="both"/>
        <w:rPr>
          <w:rFonts w:ascii="Trebuchet MS" w:hAnsi="Trebuchet MS"/>
          <w:sz w:val="18"/>
          <w:szCs w:val="18"/>
        </w:rPr>
      </w:pPr>
      <w:r w:rsidRPr="00FA47CE">
        <w:rPr>
          <w:rFonts w:ascii="Trebuchet MS" w:hAnsi="Trebuchet MS"/>
          <w:sz w:val="18"/>
          <w:szCs w:val="18"/>
        </w:rPr>
        <w:t>une</w:t>
      </w:r>
      <w:r w:rsidR="00754E9F" w:rsidRPr="00FA47CE">
        <w:rPr>
          <w:rFonts w:ascii="Trebuchet MS" w:hAnsi="Trebuchet MS"/>
          <w:sz w:val="18"/>
          <w:szCs w:val="18"/>
        </w:rPr>
        <w:t xml:space="preserve"> vente de boissons</w:t>
      </w:r>
      <w:r w:rsidRPr="00FA47CE">
        <w:rPr>
          <w:rFonts w:ascii="Trebuchet MS" w:hAnsi="Trebuchet MS"/>
          <w:sz w:val="18"/>
          <w:szCs w:val="18"/>
        </w:rPr>
        <w:t xml:space="preserve"> de groupe 3</w:t>
      </w:r>
      <w:r w:rsidR="00754E9F" w:rsidRPr="00FA47CE">
        <w:rPr>
          <w:rFonts w:ascii="Trebuchet MS" w:hAnsi="Trebuchet MS"/>
          <w:sz w:val="18"/>
          <w:szCs w:val="18"/>
        </w:rPr>
        <w:t xml:space="preserve">, </w:t>
      </w:r>
    </w:p>
    <w:p w:rsidR="00EA5E0D" w:rsidRPr="00FA47CE" w:rsidRDefault="00754E9F" w:rsidP="00EA5E0D">
      <w:pPr>
        <w:pStyle w:val="Sansinterligne"/>
        <w:numPr>
          <w:ilvl w:val="0"/>
          <w:numId w:val="5"/>
        </w:numPr>
        <w:jc w:val="both"/>
        <w:rPr>
          <w:rFonts w:ascii="Trebuchet MS" w:hAnsi="Trebuchet MS"/>
          <w:sz w:val="18"/>
          <w:szCs w:val="18"/>
        </w:rPr>
      </w:pPr>
      <w:r w:rsidRPr="00FA47CE">
        <w:rPr>
          <w:rFonts w:ascii="Trebuchet MS" w:hAnsi="Trebuchet MS"/>
          <w:sz w:val="18"/>
          <w:szCs w:val="18"/>
        </w:rPr>
        <w:t>une friterie</w:t>
      </w:r>
      <w:r w:rsidR="00EA5E0D" w:rsidRPr="00FA47CE">
        <w:rPr>
          <w:rFonts w:ascii="Trebuchet MS" w:hAnsi="Trebuchet MS"/>
          <w:sz w:val="18"/>
          <w:szCs w:val="18"/>
        </w:rPr>
        <w:t>,</w:t>
      </w:r>
      <w:r w:rsidRPr="00FA47CE">
        <w:rPr>
          <w:rFonts w:ascii="Trebuchet MS" w:hAnsi="Trebuchet MS"/>
          <w:sz w:val="18"/>
          <w:szCs w:val="18"/>
        </w:rPr>
        <w:t xml:space="preserve"> </w:t>
      </w:r>
    </w:p>
    <w:p w:rsidR="005A5503" w:rsidRPr="00FA47CE" w:rsidRDefault="00EA5E0D" w:rsidP="00EA5E0D">
      <w:pPr>
        <w:pStyle w:val="Sansinterligne"/>
        <w:numPr>
          <w:ilvl w:val="0"/>
          <w:numId w:val="5"/>
        </w:numPr>
        <w:jc w:val="both"/>
        <w:rPr>
          <w:rFonts w:ascii="Trebuchet MS" w:hAnsi="Trebuchet MS"/>
          <w:sz w:val="18"/>
          <w:szCs w:val="18"/>
        </w:rPr>
      </w:pPr>
      <w:r w:rsidRPr="00FA47CE">
        <w:rPr>
          <w:rFonts w:ascii="Trebuchet MS" w:hAnsi="Trebuchet MS"/>
          <w:sz w:val="18"/>
          <w:szCs w:val="18"/>
        </w:rPr>
        <w:t>une</w:t>
      </w:r>
      <w:r w:rsidR="007B58D2" w:rsidRPr="00FA47CE">
        <w:rPr>
          <w:rFonts w:ascii="Trebuchet MS" w:hAnsi="Trebuchet MS"/>
          <w:sz w:val="18"/>
          <w:szCs w:val="18"/>
        </w:rPr>
        <w:t xml:space="preserve"> vent</w:t>
      </w:r>
      <w:r w:rsidR="00754E9F" w:rsidRPr="00FA47CE">
        <w:rPr>
          <w:rFonts w:ascii="Trebuchet MS" w:hAnsi="Trebuchet MS"/>
          <w:sz w:val="18"/>
          <w:szCs w:val="18"/>
        </w:rPr>
        <w:t>e de glace</w:t>
      </w:r>
      <w:r w:rsidRPr="00FA47CE">
        <w:rPr>
          <w:rFonts w:ascii="Trebuchet MS" w:hAnsi="Trebuchet MS"/>
          <w:sz w:val="18"/>
          <w:szCs w:val="18"/>
        </w:rPr>
        <w:t>s</w:t>
      </w:r>
      <w:r w:rsidR="00754E9F" w:rsidRPr="00FA47CE">
        <w:rPr>
          <w:rFonts w:ascii="Trebuchet MS" w:hAnsi="Trebuchet MS"/>
          <w:sz w:val="18"/>
          <w:szCs w:val="18"/>
        </w:rPr>
        <w:t xml:space="preserve"> et granités</w:t>
      </w:r>
      <w:r w:rsidR="006D0CDE" w:rsidRPr="00FA47CE">
        <w:rPr>
          <w:rFonts w:ascii="Trebuchet MS" w:hAnsi="Trebuchet MS"/>
          <w:sz w:val="18"/>
          <w:szCs w:val="18"/>
        </w:rPr>
        <w:t>.</w:t>
      </w:r>
    </w:p>
    <w:p w:rsidR="005A5503" w:rsidRPr="007F75B3" w:rsidRDefault="005A5503" w:rsidP="005A5503">
      <w:pPr>
        <w:pStyle w:val="Sansinterligne"/>
        <w:jc w:val="both"/>
        <w:rPr>
          <w:rFonts w:ascii="Trebuchet MS" w:hAnsi="Trebuchet MS"/>
          <w:sz w:val="18"/>
          <w:szCs w:val="18"/>
        </w:rPr>
      </w:pPr>
      <w:r w:rsidRPr="00FA47CE">
        <w:rPr>
          <w:rFonts w:ascii="Trebuchet MS" w:hAnsi="Trebuchet MS"/>
          <w:sz w:val="18"/>
          <w:szCs w:val="18"/>
        </w:rPr>
        <w:t xml:space="preserve"> </w:t>
      </w:r>
    </w:p>
    <w:p w:rsidR="005A5503" w:rsidRPr="007F75B3" w:rsidRDefault="00DD6B70" w:rsidP="009A4C62">
      <w:pPr>
        <w:pStyle w:val="Sansinterligne"/>
        <w:ind w:firstLine="360"/>
        <w:jc w:val="both"/>
        <w:rPr>
          <w:rFonts w:ascii="Trebuchet MS" w:hAnsi="Trebuchet MS"/>
          <w:sz w:val="18"/>
          <w:szCs w:val="18"/>
        </w:rPr>
      </w:pPr>
      <w:r w:rsidRPr="007F75B3">
        <w:rPr>
          <w:rFonts w:ascii="Trebuchet MS" w:hAnsi="Trebuchet MS"/>
          <w:sz w:val="18"/>
          <w:szCs w:val="18"/>
        </w:rPr>
        <w:t xml:space="preserve">      </w:t>
      </w:r>
      <w:r w:rsidR="00470B09" w:rsidRPr="007F75B3">
        <w:rPr>
          <w:rFonts w:ascii="Trebuchet MS" w:hAnsi="Trebuchet MS"/>
          <w:sz w:val="18"/>
          <w:szCs w:val="18"/>
        </w:rPr>
        <w:t>Conformément au principe d’égalité de traitement, liberté d’accès et transparence d</w:t>
      </w:r>
      <w:r w:rsidR="007F75B3" w:rsidRPr="007F75B3">
        <w:rPr>
          <w:rFonts w:ascii="Trebuchet MS" w:hAnsi="Trebuchet MS"/>
          <w:sz w:val="18"/>
          <w:szCs w:val="18"/>
        </w:rPr>
        <w:t>es procédures</w:t>
      </w:r>
      <w:r w:rsidR="005A5503" w:rsidRPr="007F75B3">
        <w:rPr>
          <w:rFonts w:ascii="Trebuchet MS" w:hAnsi="Trebuchet MS"/>
          <w:sz w:val="18"/>
          <w:szCs w:val="18"/>
        </w:rPr>
        <w:t xml:space="preserve">, </w:t>
      </w:r>
      <w:r w:rsidR="005A5503" w:rsidRPr="00FA47CE">
        <w:rPr>
          <w:rFonts w:ascii="Trebuchet MS" w:hAnsi="Trebuchet MS"/>
          <w:sz w:val="18"/>
          <w:szCs w:val="18"/>
        </w:rPr>
        <w:t>la municipalité d’Hénin-Beaumont a mis en place un dossier de candidature prenant en considération l’ordonnance n°2017-562 du 19 avril 2017 relative à la propriété des personnes publiques qui oblige, à partir du 1</w:t>
      </w:r>
      <w:r w:rsidR="005A5503" w:rsidRPr="00FA47CE">
        <w:rPr>
          <w:rFonts w:ascii="Trebuchet MS" w:hAnsi="Trebuchet MS"/>
          <w:sz w:val="18"/>
          <w:szCs w:val="18"/>
          <w:vertAlign w:val="superscript"/>
        </w:rPr>
        <w:t>er</w:t>
      </w:r>
      <w:r w:rsidR="005A5503" w:rsidRPr="00FA47CE">
        <w:rPr>
          <w:rFonts w:ascii="Trebuchet MS" w:hAnsi="Trebuchet MS"/>
          <w:sz w:val="18"/>
          <w:szCs w:val="18"/>
        </w:rPr>
        <w:t xml:space="preserve"> juillet 2017, à mettre en concurrence toutes les autorisations d’occupation du domaine public.</w:t>
      </w:r>
      <w:r w:rsidR="007F75B3">
        <w:rPr>
          <w:rFonts w:ascii="Trebuchet MS" w:hAnsi="Trebuchet MS"/>
          <w:sz w:val="18"/>
          <w:szCs w:val="18"/>
        </w:rPr>
        <w:t xml:space="preserve"> </w:t>
      </w:r>
      <w:r w:rsidR="005A5503" w:rsidRPr="00FA47CE">
        <w:rPr>
          <w:rFonts w:ascii="Trebuchet MS" w:hAnsi="Trebuchet MS"/>
          <w:sz w:val="18"/>
          <w:szCs w:val="18"/>
        </w:rPr>
        <w:t xml:space="preserve"> Pour ce</w:t>
      </w:r>
      <w:r w:rsidR="007F75B3">
        <w:rPr>
          <w:rFonts w:ascii="Trebuchet MS" w:hAnsi="Trebuchet MS"/>
          <w:sz w:val="18"/>
          <w:szCs w:val="18"/>
        </w:rPr>
        <w:t xml:space="preserve"> faire, le dossier de candidature devra être prioritairement remis par voie électronique et</w:t>
      </w:r>
      <w:r w:rsidR="005A5503" w:rsidRPr="00FA47CE">
        <w:rPr>
          <w:rFonts w:ascii="Trebuchet MS" w:hAnsi="Trebuchet MS"/>
          <w:sz w:val="18"/>
          <w:szCs w:val="18"/>
        </w:rPr>
        <w:t xml:space="preserve"> sera évalué selon les critères suivants </w:t>
      </w:r>
      <w:r w:rsidR="005A5503" w:rsidRPr="007F75B3">
        <w:rPr>
          <w:rFonts w:ascii="Trebuchet MS" w:hAnsi="Trebuchet MS"/>
          <w:sz w:val="18"/>
          <w:szCs w:val="18"/>
        </w:rPr>
        <w:t>:</w:t>
      </w:r>
    </w:p>
    <w:p w:rsidR="005A5503" w:rsidRPr="007F75B3" w:rsidRDefault="00934AE2" w:rsidP="005A5503">
      <w:pPr>
        <w:pStyle w:val="Sansinterligne"/>
        <w:numPr>
          <w:ilvl w:val="0"/>
          <w:numId w:val="4"/>
        </w:numPr>
        <w:jc w:val="both"/>
        <w:rPr>
          <w:rFonts w:ascii="Trebuchet MS" w:hAnsi="Trebuchet MS"/>
          <w:sz w:val="18"/>
          <w:szCs w:val="18"/>
        </w:rPr>
      </w:pPr>
      <w:r>
        <w:rPr>
          <w:rFonts w:ascii="Trebuchet MS" w:hAnsi="Trebuchet MS"/>
          <w:sz w:val="18"/>
          <w:szCs w:val="18"/>
        </w:rPr>
        <w:t>4</w:t>
      </w:r>
      <w:r w:rsidR="00470B09" w:rsidRPr="007F75B3">
        <w:rPr>
          <w:rFonts w:ascii="Trebuchet MS" w:hAnsi="Trebuchet MS"/>
          <w:sz w:val="18"/>
          <w:szCs w:val="18"/>
        </w:rPr>
        <w:t>0</w:t>
      </w:r>
      <w:r w:rsidR="005A5503" w:rsidRPr="007F75B3">
        <w:rPr>
          <w:rFonts w:ascii="Trebuchet MS" w:hAnsi="Trebuchet MS"/>
          <w:sz w:val="18"/>
          <w:szCs w:val="18"/>
        </w:rPr>
        <w:t>% sur l’expérience professionnelle, les formations</w:t>
      </w:r>
      <w:r w:rsidR="005A1AF9" w:rsidRPr="007F75B3">
        <w:rPr>
          <w:rFonts w:ascii="Trebuchet MS" w:hAnsi="Trebuchet MS"/>
          <w:sz w:val="18"/>
          <w:szCs w:val="18"/>
        </w:rPr>
        <w:t>,</w:t>
      </w:r>
    </w:p>
    <w:p w:rsidR="005A5503" w:rsidRPr="007F75B3" w:rsidRDefault="005A1AF9" w:rsidP="005A5503">
      <w:pPr>
        <w:pStyle w:val="Sansinterligne"/>
        <w:numPr>
          <w:ilvl w:val="0"/>
          <w:numId w:val="4"/>
        </w:numPr>
        <w:jc w:val="both"/>
        <w:rPr>
          <w:rFonts w:ascii="Trebuchet MS" w:hAnsi="Trebuchet MS"/>
          <w:sz w:val="18"/>
          <w:szCs w:val="18"/>
        </w:rPr>
      </w:pPr>
      <w:r w:rsidRPr="007F75B3">
        <w:rPr>
          <w:rFonts w:ascii="Trebuchet MS" w:hAnsi="Trebuchet MS"/>
          <w:sz w:val="18"/>
          <w:szCs w:val="18"/>
        </w:rPr>
        <w:t>30% sur les produits proposés,</w:t>
      </w:r>
    </w:p>
    <w:p w:rsidR="005A1AF9" w:rsidRDefault="005A1AF9" w:rsidP="005A5503">
      <w:pPr>
        <w:pStyle w:val="Sansinterligne"/>
        <w:numPr>
          <w:ilvl w:val="0"/>
          <w:numId w:val="4"/>
        </w:numPr>
        <w:jc w:val="both"/>
        <w:rPr>
          <w:rFonts w:ascii="Trebuchet MS" w:hAnsi="Trebuchet MS"/>
          <w:sz w:val="18"/>
          <w:szCs w:val="18"/>
        </w:rPr>
      </w:pPr>
      <w:r w:rsidRPr="007F75B3">
        <w:rPr>
          <w:rFonts w:ascii="Trebuchet MS" w:hAnsi="Trebuchet MS"/>
          <w:sz w:val="18"/>
          <w:szCs w:val="18"/>
        </w:rPr>
        <w:t>20% sur les efforts faits pour la décoration du chalet mis à dispos</w:t>
      </w:r>
      <w:r w:rsidR="00934AE2">
        <w:rPr>
          <w:rFonts w:ascii="Trebuchet MS" w:hAnsi="Trebuchet MS"/>
          <w:sz w:val="18"/>
          <w:szCs w:val="18"/>
        </w:rPr>
        <w:t>ition et des espaces extérieurs,</w:t>
      </w:r>
    </w:p>
    <w:p w:rsidR="00934AE2" w:rsidRPr="007F75B3" w:rsidRDefault="00934AE2" w:rsidP="005A5503">
      <w:pPr>
        <w:pStyle w:val="Sansinterligne"/>
        <w:numPr>
          <w:ilvl w:val="0"/>
          <w:numId w:val="4"/>
        </w:numPr>
        <w:jc w:val="both"/>
        <w:rPr>
          <w:rFonts w:ascii="Trebuchet MS" w:hAnsi="Trebuchet MS"/>
          <w:sz w:val="18"/>
          <w:szCs w:val="18"/>
        </w:rPr>
      </w:pPr>
      <w:r>
        <w:rPr>
          <w:rFonts w:ascii="Trebuchet MS" w:hAnsi="Trebuchet MS"/>
          <w:sz w:val="18"/>
          <w:szCs w:val="18"/>
        </w:rPr>
        <w:t xml:space="preserve">10% sur le montant </w:t>
      </w:r>
      <w:r w:rsidRPr="00934AE2">
        <w:rPr>
          <w:rFonts w:ascii="Trebuchet MS" w:hAnsi="Trebuchet MS"/>
          <w:sz w:val="18"/>
          <w:szCs w:val="18"/>
        </w:rPr>
        <w:t>de la redevance proposée</w:t>
      </w:r>
      <w:r>
        <w:rPr>
          <w:rFonts w:ascii="Trebuchet MS" w:hAnsi="Trebuchet MS"/>
          <w:sz w:val="18"/>
          <w:szCs w:val="18"/>
        </w:rPr>
        <w:t>.</w:t>
      </w:r>
    </w:p>
    <w:p w:rsidR="005A5503" w:rsidRPr="00FA47CE" w:rsidRDefault="005A5503" w:rsidP="005A5503">
      <w:pPr>
        <w:pStyle w:val="Sansinterligne"/>
        <w:ind w:left="720"/>
        <w:jc w:val="both"/>
        <w:rPr>
          <w:rFonts w:ascii="Trebuchet MS" w:hAnsi="Trebuchet MS"/>
          <w:sz w:val="18"/>
          <w:szCs w:val="18"/>
        </w:rPr>
      </w:pPr>
    </w:p>
    <w:p w:rsidR="005A5503" w:rsidRPr="007F75B3" w:rsidRDefault="00DD6B70" w:rsidP="005A5503">
      <w:pPr>
        <w:pStyle w:val="Sansinterligne"/>
        <w:ind w:firstLine="360"/>
        <w:jc w:val="both"/>
        <w:rPr>
          <w:rFonts w:ascii="Trebuchet MS" w:hAnsi="Trebuchet MS"/>
          <w:sz w:val="18"/>
          <w:szCs w:val="18"/>
        </w:rPr>
      </w:pPr>
      <w:r>
        <w:rPr>
          <w:rFonts w:ascii="Trebuchet MS" w:hAnsi="Trebuchet MS"/>
          <w:sz w:val="18"/>
          <w:szCs w:val="18"/>
        </w:rPr>
        <w:t xml:space="preserve">      </w:t>
      </w:r>
      <w:r w:rsidR="005A5503" w:rsidRPr="00FA47CE">
        <w:rPr>
          <w:rFonts w:ascii="Trebuchet MS" w:hAnsi="Trebuchet MS"/>
          <w:sz w:val="18"/>
          <w:szCs w:val="18"/>
        </w:rPr>
        <w:t>Dans ce dossier de candidature, il vous est demandé de renseigner les articles que vous souhaitez vendre, mais vous avez également la possibilité de faire des propositions d’articles qui seront appréciés par la commission de sélection.</w:t>
      </w:r>
      <w:r w:rsidR="00166A3F">
        <w:rPr>
          <w:rFonts w:ascii="Trebuchet MS" w:hAnsi="Trebuchet MS"/>
          <w:sz w:val="18"/>
          <w:szCs w:val="18"/>
        </w:rPr>
        <w:t xml:space="preserve"> </w:t>
      </w:r>
      <w:r w:rsidR="00166A3F" w:rsidRPr="007F75B3">
        <w:rPr>
          <w:rFonts w:ascii="Trebuchet MS" w:hAnsi="Trebuchet MS"/>
          <w:sz w:val="18"/>
          <w:szCs w:val="18"/>
        </w:rPr>
        <w:t xml:space="preserve">Par ailleurs, vous devez vous acquitter de la redevance d’occupation du domaine public en proposant un montant dans le dossier de candidature et prendre acte que les trois restaurateurs </w:t>
      </w:r>
      <w:r w:rsidR="005A1AF9" w:rsidRPr="007F75B3">
        <w:rPr>
          <w:rFonts w:ascii="Trebuchet MS" w:hAnsi="Trebuchet MS"/>
          <w:sz w:val="18"/>
          <w:szCs w:val="18"/>
        </w:rPr>
        <w:t>retenu</w:t>
      </w:r>
      <w:r w:rsidR="00166A3F" w:rsidRPr="007F75B3">
        <w:rPr>
          <w:rFonts w:ascii="Trebuchet MS" w:hAnsi="Trebuchet MS"/>
          <w:sz w:val="18"/>
          <w:szCs w:val="18"/>
        </w:rPr>
        <w:t xml:space="preserve">s devront, en contrepartie, collectivement organiser 10 soirées thématiques festives tous les vendredis et samedis durant toute la durée de la manifestation. </w:t>
      </w:r>
    </w:p>
    <w:p w:rsidR="005A5503" w:rsidRPr="007F75B3" w:rsidRDefault="005A5503" w:rsidP="005A5503">
      <w:pPr>
        <w:pStyle w:val="Sansinterligne"/>
        <w:jc w:val="both"/>
        <w:rPr>
          <w:rFonts w:ascii="Trebuchet MS" w:hAnsi="Trebuchet MS"/>
          <w:sz w:val="18"/>
          <w:szCs w:val="18"/>
        </w:rPr>
      </w:pPr>
    </w:p>
    <w:p w:rsidR="00470B09" w:rsidRPr="00FA47CE" w:rsidRDefault="00DD6B70" w:rsidP="009A4C62">
      <w:pPr>
        <w:pStyle w:val="Sansinterligne"/>
        <w:ind w:firstLine="360"/>
        <w:jc w:val="both"/>
        <w:rPr>
          <w:rFonts w:ascii="Trebuchet MS" w:hAnsi="Trebuchet MS"/>
          <w:sz w:val="18"/>
          <w:szCs w:val="18"/>
        </w:rPr>
      </w:pPr>
      <w:r>
        <w:rPr>
          <w:rFonts w:ascii="Trebuchet MS" w:hAnsi="Trebuchet MS"/>
          <w:sz w:val="18"/>
          <w:szCs w:val="18"/>
        </w:rPr>
        <w:t xml:space="preserve">      </w:t>
      </w:r>
      <w:r w:rsidR="005A5503" w:rsidRPr="00FA47CE">
        <w:rPr>
          <w:rFonts w:ascii="Trebuchet MS" w:hAnsi="Trebuchet MS"/>
          <w:sz w:val="18"/>
          <w:szCs w:val="18"/>
        </w:rPr>
        <w:t xml:space="preserve">Votre candidature sera étudiée à partir de : </w:t>
      </w:r>
    </w:p>
    <w:p w:rsidR="005A5503" w:rsidRPr="00FA47CE" w:rsidRDefault="005A5503" w:rsidP="005A5503">
      <w:pPr>
        <w:pStyle w:val="Sansinterligne"/>
        <w:ind w:firstLine="708"/>
        <w:jc w:val="both"/>
        <w:rPr>
          <w:rFonts w:ascii="Trebuchet MS" w:hAnsi="Trebuchet MS"/>
          <w:sz w:val="18"/>
          <w:szCs w:val="18"/>
        </w:rPr>
      </w:pPr>
      <w:r w:rsidRPr="00FA47CE">
        <w:rPr>
          <w:rFonts w:ascii="Trebuchet MS" w:hAnsi="Trebuchet MS"/>
          <w:sz w:val="18"/>
          <w:szCs w:val="18"/>
        </w:rPr>
        <w:t xml:space="preserve">1.  l’argumentaire développé dans ce dossier de candidature, </w:t>
      </w:r>
    </w:p>
    <w:p w:rsidR="005A5503" w:rsidRPr="00FA47CE" w:rsidRDefault="005A5503" w:rsidP="005A5503">
      <w:pPr>
        <w:pStyle w:val="Sansinterligne"/>
        <w:ind w:left="708"/>
        <w:jc w:val="both"/>
        <w:rPr>
          <w:rFonts w:ascii="Trebuchet MS" w:hAnsi="Trebuchet MS"/>
          <w:sz w:val="18"/>
          <w:szCs w:val="18"/>
        </w:rPr>
      </w:pPr>
      <w:r w:rsidRPr="00FA47CE">
        <w:rPr>
          <w:rFonts w:ascii="Trebuchet MS" w:hAnsi="Trebuchet MS"/>
          <w:sz w:val="18"/>
          <w:szCs w:val="18"/>
        </w:rPr>
        <w:t xml:space="preserve">2.  des compléments d’information fournis dans votre lettre d’accompagnement,  </w:t>
      </w:r>
    </w:p>
    <w:p w:rsidR="005A5503" w:rsidRPr="00FA47CE" w:rsidRDefault="00C7401D" w:rsidP="005A5503">
      <w:pPr>
        <w:pStyle w:val="Sansinterligne"/>
        <w:ind w:firstLine="708"/>
        <w:jc w:val="both"/>
        <w:rPr>
          <w:rFonts w:ascii="Trebuchet MS" w:hAnsi="Trebuchet MS"/>
          <w:sz w:val="18"/>
          <w:szCs w:val="18"/>
        </w:rPr>
      </w:pPr>
      <w:r>
        <w:rPr>
          <w:rFonts w:ascii="Trebuchet MS" w:hAnsi="Trebuchet MS"/>
          <w:sz w:val="18"/>
          <w:szCs w:val="18"/>
        </w:rPr>
        <w:t xml:space="preserve">3.  de </w:t>
      </w:r>
      <w:r w:rsidR="005A5503" w:rsidRPr="00FA47CE">
        <w:rPr>
          <w:rFonts w:ascii="Trebuchet MS" w:hAnsi="Trebuchet MS"/>
          <w:sz w:val="18"/>
          <w:szCs w:val="18"/>
        </w:rPr>
        <w:t>photographies significatives présentant vos articles et illustrant votre outil de vente.</w:t>
      </w:r>
    </w:p>
    <w:p w:rsidR="005A5503" w:rsidRPr="00FA47CE" w:rsidRDefault="005A5503" w:rsidP="005A5503">
      <w:pPr>
        <w:pStyle w:val="Sansinterligne"/>
        <w:jc w:val="both"/>
        <w:rPr>
          <w:rFonts w:ascii="Trebuchet MS" w:hAnsi="Trebuchet MS"/>
          <w:sz w:val="18"/>
          <w:szCs w:val="18"/>
        </w:rPr>
      </w:pPr>
      <w:r w:rsidRPr="00FA47CE">
        <w:rPr>
          <w:rFonts w:ascii="Trebuchet MS" w:hAnsi="Trebuchet MS"/>
          <w:sz w:val="18"/>
          <w:szCs w:val="18"/>
        </w:rPr>
        <w:t xml:space="preserve">  </w:t>
      </w:r>
    </w:p>
    <w:p w:rsidR="005A5503" w:rsidRPr="00FA47CE" w:rsidRDefault="005A5503" w:rsidP="005A5503">
      <w:pPr>
        <w:pStyle w:val="Sansinterligne"/>
        <w:ind w:firstLine="708"/>
        <w:jc w:val="both"/>
        <w:rPr>
          <w:rFonts w:ascii="Trebuchet MS" w:hAnsi="Trebuchet MS"/>
          <w:sz w:val="18"/>
          <w:szCs w:val="18"/>
        </w:rPr>
      </w:pPr>
      <w:r w:rsidRPr="00FA47CE">
        <w:rPr>
          <w:rFonts w:ascii="Trebuchet MS" w:hAnsi="Trebuchet MS"/>
          <w:sz w:val="18"/>
          <w:szCs w:val="18"/>
        </w:rPr>
        <w:t>Dans un souci d’harmonisation et d’attractivité, la commission de sélection des candidatures, se réserve la possibilité de refuser les candidatures qui proposeraient une duplication d’un espace de vente comportant les mêmes produits, les activités non assurées et non réglementées. Dès que les candidatures auront été examinées en commission, elles feront l’objet d’une autorisation individuelle, ou d’un courrier de refus le cas échéant.</w:t>
      </w:r>
    </w:p>
    <w:p w:rsidR="005A5503" w:rsidRPr="00FA47CE" w:rsidRDefault="005A5503" w:rsidP="005A5503">
      <w:pPr>
        <w:pStyle w:val="Sansinterligne"/>
        <w:jc w:val="both"/>
        <w:rPr>
          <w:rFonts w:ascii="Trebuchet MS" w:hAnsi="Trebuchet MS"/>
          <w:sz w:val="18"/>
          <w:szCs w:val="18"/>
        </w:rPr>
      </w:pPr>
    </w:p>
    <w:p w:rsidR="005A5503" w:rsidRPr="00FA47CE" w:rsidRDefault="005A5503" w:rsidP="005A5503">
      <w:pPr>
        <w:pStyle w:val="Sansinterligne"/>
        <w:jc w:val="center"/>
        <w:rPr>
          <w:rFonts w:ascii="Trebuchet MS" w:hAnsi="Trebuchet MS"/>
          <w:b/>
          <w:sz w:val="18"/>
          <w:szCs w:val="18"/>
        </w:rPr>
      </w:pPr>
      <w:r w:rsidRPr="00FA47CE">
        <w:rPr>
          <w:rFonts w:ascii="Trebuchet MS" w:hAnsi="Trebuchet MS"/>
          <w:b/>
          <w:sz w:val="18"/>
          <w:szCs w:val="18"/>
        </w:rPr>
        <w:t xml:space="preserve">Dossier complet à retourner </w:t>
      </w:r>
      <w:r w:rsidR="00587A63">
        <w:rPr>
          <w:rFonts w:ascii="Trebuchet MS" w:hAnsi="Trebuchet MS"/>
          <w:b/>
          <w:sz w:val="18"/>
          <w:szCs w:val="18"/>
        </w:rPr>
        <w:t xml:space="preserve">de préférence par voie électronique à l’adresse :                       </w:t>
      </w:r>
      <w:r w:rsidR="006C11A3">
        <w:rPr>
          <w:rFonts w:ascii="Trebuchet MS" w:hAnsi="Trebuchet MS"/>
          <w:b/>
          <w:sz w:val="18"/>
          <w:szCs w:val="18"/>
        </w:rPr>
        <w:t xml:space="preserve">              «laurent.pawlak</w:t>
      </w:r>
      <w:r w:rsidR="00587A63">
        <w:rPr>
          <w:rFonts w:ascii="Trebuchet MS" w:hAnsi="Trebuchet MS"/>
          <w:b/>
          <w:sz w:val="18"/>
          <w:szCs w:val="18"/>
        </w:rPr>
        <w:t xml:space="preserve">@mairie-heninbeaumont.fr » </w:t>
      </w:r>
      <w:r w:rsidRPr="00FA47CE">
        <w:rPr>
          <w:rFonts w:ascii="Trebuchet MS" w:hAnsi="Trebuchet MS"/>
          <w:b/>
          <w:sz w:val="18"/>
          <w:szCs w:val="18"/>
        </w:rPr>
        <w:t xml:space="preserve">avant le </w:t>
      </w:r>
      <w:r w:rsidR="006C11A3">
        <w:rPr>
          <w:rFonts w:ascii="Trebuchet MS" w:hAnsi="Trebuchet MS"/>
          <w:b/>
          <w:sz w:val="18"/>
          <w:szCs w:val="18"/>
        </w:rPr>
        <w:t>19</w:t>
      </w:r>
      <w:r w:rsidR="00EA5E0D" w:rsidRPr="00FA47CE">
        <w:rPr>
          <w:rFonts w:ascii="Trebuchet MS" w:hAnsi="Trebuchet MS"/>
          <w:b/>
          <w:sz w:val="18"/>
          <w:szCs w:val="18"/>
        </w:rPr>
        <w:t xml:space="preserve"> mars 20</w:t>
      </w:r>
      <w:r w:rsidR="006C11A3">
        <w:rPr>
          <w:rFonts w:ascii="Trebuchet MS" w:hAnsi="Trebuchet MS"/>
          <w:b/>
          <w:sz w:val="18"/>
          <w:szCs w:val="18"/>
        </w:rPr>
        <w:t>21</w:t>
      </w:r>
      <w:r w:rsidR="00470B09">
        <w:rPr>
          <w:rFonts w:ascii="Trebuchet MS" w:hAnsi="Trebuchet MS"/>
          <w:b/>
          <w:sz w:val="18"/>
          <w:szCs w:val="18"/>
        </w:rPr>
        <w:t xml:space="preserve"> à 18</w:t>
      </w:r>
      <w:r w:rsidR="00AA73E6" w:rsidRPr="00FA47CE">
        <w:rPr>
          <w:rFonts w:ascii="Trebuchet MS" w:hAnsi="Trebuchet MS"/>
          <w:b/>
          <w:sz w:val="18"/>
          <w:szCs w:val="18"/>
        </w:rPr>
        <w:t>h00</w:t>
      </w:r>
      <w:r w:rsidR="00587A63">
        <w:rPr>
          <w:rFonts w:ascii="Trebuchet MS" w:hAnsi="Trebuchet MS"/>
          <w:b/>
          <w:sz w:val="18"/>
          <w:szCs w:val="18"/>
        </w:rPr>
        <w:t>, délai de rigueur. Ou à l’attention de :</w:t>
      </w:r>
    </w:p>
    <w:p w:rsidR="005A5503" w:rsidRPr="00FA47CE" w:rsidRDefault="005A5503" w:rsidP="005A5503">
      <w:pPr>
        <w:pStyle w:val="Sansinterligne"/>
        <w:jc w:val="center"/>
        <w:rPr>
          <w:rFonts w:ascii="Trebuchet MS" w:hAnsi="Trebuchet MS"/>
          <w:b/>
          <w:sz w:val="18"/>
          <w:szCs w:val="18"/>
        </w:rPr>
      </w:pPr>
      <w:r w:rsidRPr="00FA47CE">
        <w:rPr>
          <w:rFonts w:ascii="Trebuchet MS" w:hAnsi="Trebuchet MS"/>
          <w:b/>
          <w:sz w:val="18"/>
          <w:szCs w:val="18"/>
        </w:rPr>
        <w:t>Monsieur le Maire d’Hénin-Beaumont</w:t>
      </w:r>
    </w:p>
    <w:p w:rsidR="005A5503" w:rsidRPr="00FA47CE" w:rsidRDefault="005A5503" w:rsidP="005A5503">
      <w:pPr>
        <w:pStyle w:val="Sansinterligne"/>
        <w:jc w:val="center"/>
        <w:rPr>
          <w:rFonts w:ascii="Trebuchet MS" w:hAnsi="Trebuchet MS"/>
          <w:b/>
          <w:sz w:val="18"/>
          <w:szCs w:val="18"/>
        </w:rPr>
      </w:pPr>
      <w:r w:rsidRPr="00FA47CE">
        <w:rPr>
          <w:rFonts w:ascii="Trebuchet MS" w:hAnsi="Trebuchet MS"/>
          <w:b/>
          <w:sz w:val="18"/>
          <w:szCs w:val="18"/>
        </w:rPr>
        <w:t>Mise en concurrence du domaine public</w:t>
      </w:r>
    </w:p>
    <w:p w:rsidR="005A5503" w:rsidRPr="00FA47CE" w:rsidRDefault="005A5503" w:rsidP="005A5503">
      <w:pPr>
        <w:pStyle w:val="Sansinterligne"/>
        <w:jc w:val="center"/>
        <w:rPr>
          <w:rFonts w:ascii="Trebuchet MS" w:hAnsi="Trebuchet MS"/>
          <w:b/>
          <w:sz w:val="18"/>
          <w:szCs w:val="18"/>
        </w:rPr>
      </w:pPr>
      <w:r w:rsidRPr="00FA47CE">
        <w:rPr>
          <w:rFonts w:ascii="Trebuchet MS" w:hAnsi="Trebuchet MS"/>
          <w:b/>
          <w:sz w:val="18"/>
          <w:szCs w:val="18"/>
        </w:rPr>
        <w:t>1 place Jean Jaurès</w:t>
      </w:r>
    </w:p>
    <w:p w:rsidR="005A5503" w:rsidRPr="00FA47CE" w:rsidRDefault="005A5503" w:rsidP="005A5503">
      <w:pPr>
        <w:pStyle w:val="Sansinterligne"/>
        <w:jc w:val="center"/>
        <w:rPr>
          <w:rFonts w:ascii="Trebuchet MS" w:hAnsi="Trebuchet MS"/>
          <w:b/>
          <w:sz w:val="18"/>
          <w:szCs w:val="18"/>
        </w:rPr>
      </w:pPr>
      <w:r w:rsidRPr="00FA47CE">
        <w:rPr>
          <w:rFonts w:ascii="Trebuchet MS" w:hAnsi="Trebuchet MS"/>
          <w:b/>
          <w:sz w:val="18"/>
          <w:szCs w:val="18"/>
        </w:rPr>
        <w:t>62110 HENIN BEAUMONT</w:t>
      </w:r>
    </w:p>
    <w:p w:rsidR="005A5503" w:rsidRPr="00FA47CE" w:rsidRDefault="005A5503" w:rsidP="005A5503">
      <w:pPr>
        <w:pStyle w:val="Sansinterligne"/>
        <w:jc w:val="both"/>
        <w:rPr>
          <w:rFonts w:ascii="Trebuchet MS" w:hAnsi="Trebuchet MS"/>
          <w:sz w:val="18"/>
          <w:szCs w:val="18"/>
        </w:rPr>
      </w:pPr>
    </w:p>
    <w:p w:rsidR="005A5503" w:rsidRPr="00FA47CE" w:rsidRDefault="005A5503" w:rsidP="005A5503">
      <w:pPr>
        <w:pStyle w:val="Sansinterligne"/>
        <w:ind w:firstLine="708"/>
        <w:jc w:val="both"/>
        <w:rPr>
          <w:rFonts w:ascii="Trebuchet MS" w:hAnsi="Trebuchet MS"/>
          <w:sz w:val="18"/>
          <w:szCs w:val="18"/>
        </w:rPr>
      </w:pPr>
      <w:r w:rsidRPr="00FA47CE">
        <w:rPr>
          <w:rFonts w:ascii="Trebuchet MS" w:hAnsi="Trebuchet MS"/>
          <w:sz w:val="18"/>
          <w:szCs w:val="18"/>
        </w:rPr>
        <w:t xml:space="preserve">Je vous prie d’agréer, </w:t>
      </w:r>
      <w:r w:rsidRPr="00FA47CE">
        <w:rPr>
          <w:rFonts w:ascii="Trebuchet MS" w:hAnsi="Trebuchet MS"/>
          <w:b/>
          <w:sz w:val="18"/>
          <w:szCs w:val="18"/>
        </w:rPr>
        <w:t>Madame, Monsieur</w:t>
      </w:r>
      <w:r w:rsidRPr="00FA47CE">
        <w:rPr>
          <w:rFonts w:ascii="Trebuchet MS" w:hAnsi="Trebuchet MS"/>
          <w:sz w:val="18"/>
          <w:szCs w:val="18"/>
        </w:rPr>
        <w:t xml:space="preserve">, l’expression de mes respectueuses salutations. </w:t>
      </w:r>
    </w:p>
    <w:p w:rsidR="005A5503" w:rsidRPr="00FA47CE" w:rsidRDefault="005A5503" w:rsidP="005A5503">
      <w:pPr>
        <w:pStyle w:val="Sansinterligne"/>
        <w:jc w:val="both"/>
        <w:rPr>
          <w:rFonts w:ascii="Trebuchet MS" w:hAnsi="Trebuchet MS"/>
          <w:sz w:val="18"/>
          <w:szCs w:val="18"/>
        </w:rPr>
      </w:pPr>
    </w:p>
    <w:p w:rsidR="005A5503" w:rsidRPr="00FA47CE" w:rsidRDefault="005A5503" w:rsidP="005A5503">
      <w:pPr>
        <w:pStyle w:val="Sansinterligne"/>
        <w:jc w:val="both"/>
        <w:rPr>
          <w:rFonts w:ascii="Trebuchet MS" w:hAnsi="Trebuchet MS"/>
          <w:sz w:val="18"/>
          <w:szCs w:val="18"/>
        </w:rPr>
      </w:pPr>
    </w:p>
    <w:p w:rsidR="005A5503" w:rsidRPr="00FA47CE" w:rsidRDefault="005A5503" w:rsidP="005A5503">
      <w:pPr>
        <w:pStyle w:val="Sansinterligne"/>
        <w:jc w:val="both"/>
        <w:rPr>
          <w:rFonts w:ascii="Trebuchet MS" w:hAnsi="Trebuchet MS"/>
          <w:sz w:val="18"/>
          <w:szCs w:val="18"/>
        </w:rPr>
      </w:pPr>
      <w:r w:rsidRPr="00FA47CE">
        <w:rPr>
          <w:rFonts w:ascii="Trebuchet MS" w:hAnsi="Trebuchet MS"/>
          <w:sz w:val="18"/>
          <w:szCs w:val="18"/>
        </w:rPr>
        <w:t xml:space="preserve">           </w:t>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t xml:space="preserve">       Steeve BRIOIS</w:t>
      </w:r>
    </w:p>
    <w:p w:rsidR="005A5503" w:rsidRPr="00FA47CE" w:rsidRDefault="005A5503" w:rsidP="005A5503">
      <w:pPr>
        <w:pStyle w:val="Sansinterligne"/>
        <w:jc w:val="both"/>
        <w:rPr>
          <w:rFonts w:ascii="Trebuchet MS" w:hAnsi="Trebuchet MS"/>
          <w:sz w:val="18"/>
          <w:szCs w:val="18"/>
        </w:rPr>
      </w:pPr>
    </w:p>
    <w:p w:rsidR="005A5503" w:rsidRPr="00FA47CE" w:rsidRDefault="005A5503" w:rsidP="005A5503">
      <w:pPr>
        <w:pStyle w:val="Sansinterligne"/>
        <w:jc w:val="both"/>
        <w:rPr>
          <w:rFonts w:ascii="Trebuchet MS" w:hAnsi="Trebuchet MS"/>
          <w:sz w:val="18"/>
          <w:szCs w:val="18"/>
        </w:rPr>
      </w:pPr>
    </w:p>
    <w:p w:rsidR="005A5503" w:rsidRPr="00FA47CE" w:rsidRDefault="005A5503" w:rsidP="005A5503">
      <w:pPr>
        <w:pStyle w:val="Sansinterligne"/>
        <w:jc w:val="both"/>
        <w:rPr>
          <w:rFonts w:ascii="Trebuchet MS" w:hAnsi="Trebuchet MS"/>
          <w:sz w:val="18"/>
          <w:szCs w:val="18"/>
        </w:rPr>
      </w:pP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t xml:space="preserve">           </w:t>
      </w:r>
      <w:r w:rsidR="00E55D85">
        <w:rPr>
          <w:rFonts w:ascii="Trebuchet MS" w:hAnsi="Trebuchet MS"/>
          <w:sz w:val="18"/>
          <w:szCs w:val="18"/>
        </w:rPr>
        <w:t xml:space="preserve">         </w:t>
      </w:r>
      <w:r w:rsidRPr="00FA47CE">
        <w:rPr>
          <w:rFonts w:ascii="Trebuchet MS" w:hAnsi="Trebuchet MS"/>
          <w:sz w:val="18"/>
          <w:szCs w:val="18"/>
        </w:rPr>
        <w:t>Maire d’Hénin-Beaumont</w:t>
      </w:r>
    </w:p>
    <w:p w:rsidR="005A5503" w:rsidRPr="00FA47CE" w:rsidRDefault="005A5503" w:rsidP="005A5503">
      <w:pPr>
        <w:pStyle w:val="Sansinterligne"/>
        <w:rPr>
          <w:rFonts w:ascii="Trebuchet MS" w:hAnsi="Trebuchet MS"/>
        </w:rPr>
      </w:pPr>
      <w:r w:rsidRPr="00FA47CE">
        <w:rPr>
          <w:rFonts w:ascii="Trebuchet MS" w:hAnsi="Trebuchet MS"/>
          <w:sz w:val="18"/>
          <w:szCs w:val="18"/>
        </w:rPr>
        <w:lastRenderedPageBreak/>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r>
      <w:r w:rsidRPr="00FA47CE">
        <w:rPr>
          <w:rFonts w:ascii="Trebuchet MS" w:hAnsi="Trebuchet MS"/>
          <w:sz w:val="18"/>
          <w:szCs w:val="18"/>
        </w:rPr>
        <w:tab/>
        <w:t xml:space="preserve">     </w:t>
      </w:r>
      <w:r w:rsidRPr="00FA47CE">
        <w:rPr>
          <w:rFonts w:ascii="Trebuchet MS" w:hAnsi="Trebuchet MS"/>
        </w:rPr>
        <w:tab/>
      </w:r>
      <w:r w:rsidRPr="00FA47CE">
        <w:rPr>
          <w:rFonts w:ascii="Trebuchet MS" w:hAnsi="Trebuchet MS"/>
        </w:rPr>
        <w:tab/>
        <w:t xml:space="preserve"> </w:t>
      </w:r>
    </w:p>
    <w:p w:rsidR="00F25E4D" w:rsidRDefault="00F25E4D" w:rsidP="00F25E4D">
      <w:pPr>
        <w:pStyle w:val="Sansinterligne"/>
      </w:pPr>
    </w:p>
    <w:sectPr w:rsidR="00F25E4D" w:rsidSect="00756FB9">
      <w:headerReference w:type="default" r:id="rId8"/>
      <w:footerReference w:type="default" r:id="rId9"/>
      <w:pgSz w:w="11906" w:h="16838"/>
      <w:pgMar w:top="1701" w:right="849" w:bottom="1135"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E9" w:rsidRDefault="00622CE9" w:rsidP="00FD2C63">
      <w:r>
        <w:separator/>
      </w:r>
    </w:p>
  </w:endnote>
  <w:endnote w:type="continuationSeparator" w:id="0">
    <w:p w:rsidR="00622CE9" w:rsidRDefault="00622CE9" w:rsidP="00FD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3F" w:rsidRDefault="00021C3F">
    <w:pPr>
      <w:pStyle w:val="Pieddepage"/>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-481965</wp:posOffset>
          </wp:positionV>
          <wp:extent cx="7560310" cy="65786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578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E9" w:rsidRDefault="00622CE9" w:rsidP="00FD2C63">
      <w:r>
        <w:separator/>
      </w:r>
    </w:p>
  </w:footnote>
  <w:footnote w:type="continuationSeparator" w:id="0">
    <w:p w:rsidR="00622CE9" w:rsidRDefault="00622CE9" w:rsidP="00FD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3F" w:rsidRDefault="00021C3F">
    <w:pPr>
      <w:pStyle w:val="En-tte"/>
    </w:pPr>
    <w:r>
      <w:rPr>
        <w:noProof/>
      </w:rPr>
      <w:drawing>
        <wp:anchor distT="0" distB="0" distL="114300" distR="114300" simplePos="0" relativeHeight="251658240" behindDoc="1" locked="0" layoutInCell="1" allowOverlap="1">
          <wp:simplePos x="0" y="0"/>
          <wp:positionH relativeFrom="page">
            <wp:posOffset>295275</wp:posOffset>
          </wp:positionH>
          <wp:positionV relativeFrom="paragraph">
            <wp:posOffset>0</wp:posOffset>
          </wp:positionV>
          <wp:extent cx="7560310" cy="1694815"/>
          <wp:effectExtent l="0" t="0" r="2540" b="63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694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B5A"/>
    <w:multiLevelType w:val="hybridMultilevel"/>
    <w:tmpl w:val="3182CDAA"/>
    <w:lvl w:ilvl="0" w:tplc="587AD2A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F7613"/>
    <w:multiLevelType w:val="hybridMultilevel"/>
    <w:tmpl w:val="A2D2D898"/>
    <w:lvl w:ilvl="0" w:tplc="0506F8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F7498"/>
    <w:multiLevelType w:val="hybridMultilevel"/>
    <w:tmpl w:val="81A049F6"/>
    <w:lvl w:ilvl="0" w:tplc="0506F87A">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F254854"/>
    <w:multiLevelType w:val="hybridMultilevel"/>
    <w:tmpl w:val="EBA26318"/>
    <w:lvl w:ilvl="0" w:tplc="587AD2A8">
      <w:numFmt w:val="bullet"/>
      <w:lvlText w:val="-"/>
      <w:lvlJc w:val="left"/>
      <w:pPr>
        <w:ind w:left="1485" w:hanging="360"/>
      </w:pPr>
      <w:rPr>
        <w:rFonts w:ascii="Trebuchet MS" w:eastAsiaTheme="minorHAnsi" w:hAnsi="Trebuchet MS" w:cstheme="minorBid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15:restartNumberingAfterBreak="0">
    <w:nsid w:val="6F7A6119"/>
    <w:multiLevelType w:val="hybridMultilevel"/>
    <w:tmpl w:val="D5F470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63"/>
    <w:rsid w:val="00021C3F"/>
    <w:rsid w:val="00027C44"/>
    <w:rsid w:val="000700CD"/>
    <w:rsid w:val="000825A6"/>
    <w:rsid w:val="00085528"/>
    <w:rsid w:val="000C0024"/>
    <w:rsid w:val="000D6FDC"/>
    <w:rsid w:val="000E2BD3"/>
    <w:rsid w:val="00142255"/>
    <w:rsid w:val="00166A3F"/>
    <w:rsid w:val="00180CC4"/>
    <w:rsid w:val="00180DF1"/>
    <w:rsid w:val="001818C9"/>
    <w:rsid w:val="00184F6B"/>
    <w:rsid w:val="001C1B53"/>
    <w:rsid w:val="001C6C8B"/>
    <w:rsid w:val="001D11FB"/>
    <w:rsid w:val="001D211C"/>
    <w:rsid w:val="0021730C"/>
    <w:rsid w:val="002178AB"/>
    <w:rsid w:val="0022687A"/>
    <w:rsid w:val="00255469"/>
    <w:rsid w:val="00255D33"/>
    <w:rsid w:val="00256529"/>
    <w:rsid w:val="002858B2"/>
    <w:rsid w:val="00287691"/>
    <w:rsid w:val="002D1D40"/>
    <w:rsid w:val="002D6F83"/>
    <w:rsid w:val="00303F08"/>
    <w:rsid w:val="0030734A"/>
    <w:rsid w:val="00395327"/>
    <w:rsid w:val="003955CE"/>
    <w:rsid w:val="003A4110"/>
    <w:rsid w:val="004172A1"/>
    <w:rsid w:val="00431C3E"/>
    <w:rsid w:val="00470B09"/>
    <w:rsid w:val="004B3989"/>
    <w:rsid w:val="004D49E4"/>
    <w:rsid w:val="004F4460"/>
    <w:rsid w:val="0051295B"/>
    <w:rsid w:val="00550184"/>
    <w:rsid w:val="00566FA0"/>
    <w:rsid w:val="00581CB2"/>
    <w:rsid w:val="00587A63"/>
    <w:rsid w:val="00591856"/>
    <w:rsid w:val="005A1AF9"/>
    <w:rsid w:val="005A23C7"/>
    <w:rsid w:val="005A5503"/>
    <w:rsid w:val="005B1941"/>
    <w:rsid w:val="005D649A"/>
    <w:rsid w:val="00622CE9"/>
    <w:rsid w:val="00647BF9"/>
    <w:rsid w:val="0067233F"/>
    <w:rsid w:val="00693240"/>
    <w:rsid w:val="006C11A3"/>
    <w:rsid w:val="006D0CDE"/>
    <w:rsid w:val="006E3602"/>
    <w:rsid w:val="0070682D"/>
    <w:rsid w:val="00712C40"/>
    <w:rsid w:val="00735707"/>
    <w:rsid w:val="007505FD"/>
    <w:rsid w:val="00754E9F"/>
    <w:rsid w:val="00756FB9"/>
    <w:rsid w:val="0079079B"/>
    <w:rsid w:val="00795396"/>
    <w:rsid w:val="0079618E"/>
    <w:rsid w:val="007B58D2"/>
    <w:rsid w:val="007F75B3"/>
    <w:rsid w:val="008159BF"/>
    <w:rsid w:val="0084711F"/>
    <w:rsid w:val="00853189"/>
    <w:rsid w:val="008C4866"/>
    <w:rsid w:val="008D55E7"/>
    <w:rsid w:val="008F4D42"/>
    <w:rsid w:val="008F4E92"/>
    <w:rsid w:val="00901B27"/>
    <w:rsid w:val="00904463"/>
    <w:rsid w:val="009076F5"/>
    <w:rsid w:val="00934AE2"/>
    <w:rsid w:val="00957887"/>
    <w:rsid w:val="009640A6"/>
    <w:rsid w:val="009951C0"/>
    <w:rsid w:val="009A02D6"/>
    <w:rsid w:val="009A4C62"/>
    <w:rsid w:val="009C094C"/>
    <w:rsid w:val="009D69A0"/>
    <w:rsid w:val="009E49D5"/>
    <w:rsid w:val="009E7A65"/>
    <w:rsid w:val="00A150F0"/>
    <w:rsid w:val="00A36A59"/>
    <w:rsid w:val="00A37938"/>
    <w:rsid w:val="00A43087"/>
    <w:rsid w:val="00A4401B"/>
    <w:rsid w:val="00AA4AEC"/>
    <w:rsid w:val="00AA73E6"/>
    <w:rsid w:val="00AD74CE"/>
    <w:rsid w:val="00AF69F5"/>
    <w:rsid w:val="00B23C6C"/>
    <w:rsid w:val="00B5642F"/>
    <w:rsid w:val="00B6635E"/>
    <w:rsid w:val="00B750E2"/>
    <w:rsid w:val="00BA36FC"/>
    <w:rsid w:val="00BB7C9F"/>
    <w:rsid w:val="00BC18BE"/>
    <w:rsid w:val="00BC1E10"/>
    <w:rsid w:val="00C47FEE"/>
    <w:rsid w:val="00C56991"/>
    <w:rsid w:val="00C7239F"/>
    <w:rsid w:val="00C7401D"/>
    <w:rsid w:val="00CD3B15"/>
    <w:rsid w:val="00CF2C8E"/>
    <w:rsid w:val="00CF6BFB"/>
    <w:rsid w:val="00D04BF1"/>
    <w:rsid w:val="00D501EB"/>
    <w:rsid w:val="00D5116E"/>
    <w:rsid w:val="00D5798F"/>
    <w:rsid w:val="00D678BC"/>
    <w:rsid w:val="00DD6B70"/>
    <w:rsid w:val="00E23D3C"/>
    <w:rsid w:val="00E268B8"/>
    <w:rsid w:val="00E3659A"/>
    <w:rsid w:val="00E55D85"/>
    <w:rsid w:val="00E733DA"/>
    <w:rsid w:val="00EA5E0D"/>
    <w:rsid w:val="00F25E4D"/>
    <w:rsid w:val="00F3158D"/>
    <w:rsid w:val="00F7221F"/>
    <w:rsid w:val="00F914E9"/>
    <w:rsid w:val="00FA2A2E"/>
    <w:rsid w:val="00FA47CE"/>
    <w:rsid w:val="00FA7D1D"/>
    <w:rsid w:val="00FD2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0B6A98"/>
  <w15:docId w15:val="{17D7D426-3A79-4175-9E94-CC0145A1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B7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naud.DERIGNE@mairie-heninbeaumo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garenaux\Documents\Courrier%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Type.dotx</Template>
  <TotalTime>1</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GARENAUX</dc:creator>
  <cp:lastModifiedBy>Arnaud RATAJCZAK</cp:lastModifiedBy>
  <cp:revision>3</cp:revision>
  <cp:lastPrinted>2019-02-22T08:47:00Z</cp:lastPrinted>
  <dcterms:created xsi:type="dcterms:W3CDTF">2021-01-15T15:04:00Z</dcterms:created>
  <dcterms:modified xsi:type="dcterms:W3CDTF">2021-01-15T15:07:00Z</dcterms:modified>
</cp:coreProperties>
</file>