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AB" w:rsidRDefault="002178AB" w:rsidP="002178AB">
      <w:bookmarkStart w:id="0" w:name="_GoBack"/>
      <w:bookmarkEnd w:id="0"/>
    </w:p>
    <w:p w:rsidR="002178AB" w:rsidRDefault="002178AB" w:rsidP="002178AB"/>
    <w:p w:rsidR="002178AB" w:rsidRDefault="00C116AD" w:rsidP="002178AB">
      <w:r>
        <w:rPr>
          <w:noProof/>
          <w:lang w:eastAsia="fr-FR"/>
        </w:rPr>
        <mc:AlternateContent>
          <mc:Choice Requires="wps">
            <w:drawing>
              <wp:anchor distT="0" distB="0" distL="114300" distR="114300" simplePos="0" relativeHeight="251660288" behindDoc="0" locked="0" layoutInCell="1" allowOverlap="1" wp14:anchorId="78A151C1" wp14:editId="5FCA454F">
                <wp:simplePos x="0" y="0"/>
                <wp:positionH relativeFrom="column">
                  <wp:posOffset>3402330</wp:posOffset>
                </wp:positionH>
                <wp:positionV relativeFrom="paragraph">
                  <wp:posOffset>144780</wp:posOffset>
                </wp:positionV>
                <wp:extent cx="3171825" cy="22860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31718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1F4" w:rsidRDefault="007221F4" w:rsidP="007221F4">
                            <w:pPr>
                              <w:spacing w:after="0"/>
                              <w:ind w:left="1276"/>
                              <w:rPr>
                                <w:b/>
                                <w:u w:val="single"/>
                              </w:rPr>
                            </w:pPr>
                          </w:p>
                          <w:p w:rsidR="00C116AD" w:rsidRDefault="00C116AD" w:rsidP="007221F4">
                            <w:pPr>
                              <w:spacing w:after="0"/>
                              <w:ind w:left="1276"/>
                              <w:rPr>
                                <w:b/>
                                <w:u w:val="single"/>
                              </w:rPr>
                            </w:pPr>
                          </w:p>
                          <w:p w:rsidR="00C116AD" w:rsidRPr="007221F4" w:rsidRDefault="00C116AD" w:rsidP="007221F4">
                            <w:pPr>
                              <w:spacing w:after="0"/>
                              <w:ind w:left="1276"/>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67.9pt;margin-top:11.4pt;width:24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" fillcolor="white [3201]" stroked="f" strokeweight=".5pt">
                <v:textbox>
                  <w:txbxContent>
                    <w:p w:rsidR="007221F4" w:rsidRDefault="007221F4" w:rsidP="007221F4">
                      <w:pPr>
                        <w:spacing w:after="0"/>
                        <w:ind w:left="1276"/>
                        <w:rPr>
                          <w:b/>
                          <w:u w:val="single"/>
                        </w:rPr>
                      </w:pPr>
                    </w:p>
                    <w:p w:rsidR="00C116AD" w:rsidRDefault="00C116AD" w:rsidP="007221F4">
                      <w:pPr>
                        <w:spacing w:after="0"/>
                        <w:ind w:left="1276"/>
                        <w:rPr>
                          <w:b/>
                          <w:u w:val="single"/>
                        </w:rPr>
                      </w:pPr>
                    </w:p>
                    <w:p w:rsidR="00C116AD" w:rsidRPr="007221F4" w:rsidRDefault="00C116AD" w:rsidP="007221F4">
                      <w:pPr>
                        <w:spacing w:after="0"/>
                        <w:ind w:left="1276"/>
                        <w:rPr>
                          <w:b/>
                          <w:u w:val="single"/>
                        </w:rPr>
                      </w:pPr>
                    </w:p>
                  </w:txbxContent>
                </v:textbox>
              </v:shape>
            </w:pict>
          </mc:Fallback>
        </mc:AlternateContent>
      </w:r>
      <w:r w:rsidR="0005074E">
        <w:rPr>
          <w:noProof/>
          <w:lang w:eastAsia="fr-FR"/>
        </w:rPr>
        <mc:AlternateContent>
          <mc:Choice Requires="wps">
            <w:drawing>
              <wp:anchor distT="0" distB="0" distL="114300" distR="114300" simplePos="0" relativeHeight="251659264" behindDoc="0" locked="0" layoutInCell="1" allowOverlap="1" wp14:anchorId="39AF8318" wp14:editId="1D44EF69">
                <wp:simplePos x="0" y="0"/>
                <wp:positionH relativeFrom="column">
                  <wp:posOffset>-87630</wp:posOffset>
                </wp:positionH>
                <wp:positionV relativeFrom="paragraph">
                  <wp:posOffset>167640</wp:posOffset>
                </wp:positionV>
                <wp:extent cx="2293620" cy="143256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32560"/>
                        </a:xfrm>
                        <a:prstGeom prst="rect">
                          <a:avLst/>
                        </a:prstGeom>
                        <a:solidFill>
                          <a:srgbClr val="FFFFFF"/>
                        </a:solidFill>
                        <a:ln w="9525">
                          <a:noFill/>
                          <a:miter lim="800000"/>
                          <a:headEnd/>
                          <a:tailEnd/>
                        </a:ln>
                      </wps:spPr>
                      <wps:txbx>
                        <w:txbxContent>
                          <w:p w:rsidR="007221F4" w:rsidRPr="00C116AD" w:rsidRDefault="007221F4" w:rsidP="007221F4">
                            <w:pPr>
                              <w:pStyle w:val="Sansinterligne"/>
                              <w:rPr>
                                <w:b/>
                                <w:sz w:val="18"/>
                                <w:szCs w:val="18"/>
                                <w:u w:val="single"/>
                              </w:rPr>
                            </w:pPr>
                            <w:r w:rsidRPr="00C116AD">
                              <w:rPr>
                                <w:b/>
                                <w:sz w:val="18"/>
                                <w:szCs w:val="18"/>
                                <w:u w:val="single"/>
                              </w:rPr>
                              <w:t>Mairie d’Hénin-Beaumont</w:t>
                            </w:r>
                          </w:p>
                          <w:p w:rsidR="007221F4" w:rsidRPr="00C116AD" w:rsidRDefault="007221F4" w:rsidP="007221F4">
                            <w:pPr>
                              <w:pStyle w:val="Sansinterligne"/>
                              <w:rPr>
                                <w:b/>
                                <w:sz w:val="18"/>
                                <w:szCs w:val="18"/>
                                <w:u w:val="single"/>
                              </w:rPr>
                            </w:pPr>
                            <w:r w:rsidRPr="00C116AD">
                              <w:rPr>
                                <w:b/>
                                <w:sz w:val="18"/>
                                <w:szCs w:val="18"/>
                                <w:u w:val="single"/>
                              </w:rPr>
                              <w:t>1 Place Jean Jaurès</w:t>
                            </w:r>
                          </w:p>
                          <w:p w:rsidR="007221F4" w:rsidRPr="00C116AD" w:rsidRDefault="007221F4" w:rsidP="007221F4">
                            <w:pPr>
                              <w:pStyle w:val="Sansinterligne"/>
                              <w:rPr>
                                <w:b/>
                                <w:sz w:val="18"/>
                                <w:szCs w:val="18"/>
                                <w:u w:val="single"/>
                              </w:rPr>
                            </w:pPr>
                            <w:r w:rsidRPr="00C116AD">
                              <w:rPr>
                                <w:b/>
                                <w:sz w:val="18"/>
                                <w:szCs w:val="18"/>
                                <w:u w:val="single"/>
                              </w:rPr>
                              <w:t>BP 90109 - 62252 Hénin-Beaumont Cedex</w:t>
                            </w:r>
                          </w:p>
                          <w:p w:rsidR="007221F4" w:rsidRPr="00C116AD" w:rsidRDefault="007221F4" w:rsidP="007221F4">
                            <w:pPr>
                              <w:pStyle w:val="Sansinterligne"/>
                              <w:rPr>
                                <w:b/>
                                <w:sz w:val="18"/>
                                <w:szCs w:val="18"/>
                                <w:u w:val="single"/>
                              </w:rPr>
                            </w:pPr>
                            <w:r w:rsidRPr="00C116AD">
                              <w:rPr>
                                <w:b/>
                                <w:sz w:val="18"/>
                                <w:szCs w:val="18"/>
                                <w:u w:val="single"/>
                              </w:rPr>
                              <w:t>Pôle Vie Locale</w:t>
                            </w:r>
                          </w:p>
                          <w:p w:rsidR="007221F4" w:rsidRPr="00C116AD" w:rsidRDefault="007221F4" w:rsidP="007221F4">
                            <w:pPr>
                              <w:pStyle w:val="Sansinterligne"/>
                              <w:rPr>
                                <w:b/>
                                <w:sz w:val="18"/>
                                <w:szCs w:val="18"/>
                                <w:u w:val="single"/>
                              </w:rPr>
                            </w:pPr>
                            <w:r w:rsidRPr="00C116AD">
                              <w:rPr>
                                <w:b/>
                                <w:sz w:val="18"/>
                                <w:szCs w:val="18"/>
                                <w:u w:val="single"/>
                              </w:rPr>
                              <w:t>Service Relations Publiques</w:t>
                            </w:r>
                          </w:p>
                          <w:p w:rsidR="007221F4" w:rsidRPr="00C116AD" w:rsidRDefault="007221F4" w:rsidP="007221F4">
                            <w:pPr>
                              <w:pStyle w:val="Sansinterligne"/>
                              <w:rPr>
                                <w:b/>
                                <w:sz w:val="18"/>
                                <w:szCs w:val="18"/>
                                <w:u w:val="single"/>
                              </w:rPr>
                            </w:pPr>
                            <w:r w:rsidRPr="00C116AD">
                              <w:rPr>
                                <w:b/>
                                <w:sz w:val="18"/>
                                <w:szCs w:val="18"/>
                                <w:u w:val="single"/>
                              </w:rPr>
                              <w:t>Affaire suivie par :</w:t>
                            </w:r>
                          </w:p>
                          <w:p w:rsidR="007221F4" w:rsidRPr="00C116AD" w:rsidRDefault="007221F4" w:rsidP="007221F4">
                            <w:pPr>
                              <w:pStyle w:val="Sansinterligne"/>
                              <w:rPr>
                                <w:sz w:val="18"/>
                                <w:szCs w:val="18"/>
                              </w:rPr>
                            </w:pPr>
                            <w:r w:rsidRPr="00C116AD">
                              <w:rPr>
                                <w:sz w:val="18"/>
                                <w:szCs w:val="18"/>
                              </w:rPr>
                              <w:t>Doriane VIVARD</w:t>
                            </w:r>
                          </w:p>
                          <w:p w:rsidR="007221F4" w:rsidRPr="00C116AD" w:rsidRDefault="007221F4" w:rsidP="007221F4">
                            <w:pPr>
                              <w:pStyle w:val="Sansinterligne"/>
                              <w:rPr>
                                <w:sz w:val="18"/>
                                <w:szCs w:val="18"/>
                              </w:rPr>
                            </w:pPr>
                            <w:r w:rsidRPr="00C116AD">
                              <w:rPr>
                                <w:sz w:val="18"/>
                                <w:szCs w:val="18"/>
                                <w:u w:val="single"/>
                              </w:rPr>
                              <w:t>Tél</w:t>
                            </w:r>
                            <w:r w:rsidRPr="00C116AD">
                              <w:rPr>
                                <w:sz w:val="18"/>
                                <w:szCs w:val="18"/>
                              </w:rPr>
                              <w:t xml:space="preserve">. : 03.21.74.87.27 </w:t>
                            </w:r>
                          </w:p>
                          <w:p w:rsidR="007221F4" w:rsidRPr="00C116AD" w:rsidRDefault="00B04766" w:rsidP="007221F4">
                            <w:pPr>
                              <w:pStyle w:val="Sansinterligne"/>
                              <w:ind w:left="-142" w:firstLine="142"/>
                              <w:rPr>
                                <w:sz w:val="18"/>
                                <w:szCs w:val="18"/>
                                <w:u w:val="single"/>
                              </w:rPr>
                            </w:pPr>
                            <w:hyperlink r:id="rId8" w:history="1">
                              <w:r w:rsidR="007221F4" w:rsidRPr="00C116AD">
                                <w:rPr>
                                  <w:rStyle w:val="Lienhypertexte"/>
                                  <w:sz w:val="18"/>
                                  <w:szCs w:val="18"/>
                                </w:rPr>
                                <w:t>doriane.vivard@mairie-heninbeaumont.fr</w:t>
                              </w:r>
                            </w:hyperlink>
                          </w:p>
                          <w:p w:rsidR="0091484C" w:rsidRDefault="0091484C" w:rsidP="002178AB">
                            <w:pPr>
                              <w:pStyle w:val="Sansinterligne"/>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6.9pt;margin-top:13.2pt;width:180.6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" stroked="f">
                <v:textbox>
                  <w:txbxContent>
                    <w:p w:rsidR="007221F4" w:rsidRPr="00C116AD" w:rsidRDefault="007221F4" w:rsidP="007221F4">
                      <w:pPr>
                        <w:pStyle w:val="Sansinterligne"/>
                        <w:rPr>
                          <w:b/>
                          <w:sz w:val="18"/>
                          <w:szCs w:val="18"/>
                          <w:u w:val="single"/>
                        </w:rPr>
                      </w:pPr>
                      <w:r w:rsidRPr="00C116AD">
                        <w:rPr>
                          <w:b/>
                          <w:sz w:val="18"/>
                          <w:szCs w:val="18"/>
                          <w:u w:val="single"/>
                        </w:rPr>
                        <w:t>Mairie d’Hénin-Beaumont</w:t>
                      </w:r>
                    </w:p>
                    <w:p w:rsidR="007221F4" w:rsidRPr="00C116AD" w:rsidRDefault="007221F4" w:rsidP="007221F4">
                      <w:pPr>
                        <w:pStyle w:val="Sansinterligne"/>
                        <w:rPr>
                          <w:b/>
                          <w:sz w:val="18"/>
                          <w:szCs w:val="18"/>
                          <w:u w:val="single"/>
                        </w:rPr>
                      </w:pPr>
                      <w:r w:rsidRPr="00C116AD">
                        <w:rPr>
                          <w:b/>
                          <w:sz w:val="18"/>
                          <w:szCs w:val="18"/>
                          <w:u w:val="single"/>
                        </w:rPr>
                        <w:t>1 Place Jean Jaurès</w:t>
                      </w:r>
                    </w:p>
                    <w:p w:rsidR="007221F4" w:rsidRPr="00C116AD" w:rsidRDefault="007221F4" w:rsidP="007221F4">
                      <w:pPr>
                        <w:pStyle w:val="Sansinterligne"/>
                        <w:rPr>
                          <w:b/>
                          <w:sz w:val="18"/>
                          <w:szCs w:val="18"/>
                          <w:u w:val="single"/>
                        </w:rPr>
                      </w:pPr>
                      <w:r w:rsidRPr="00C116AD">
                        <w:rPr>
                          <w:b/>
                          <w:sz w:val="18"/>
                          <w:szCs w:val="18"/>
                          <w:u w:val="single"/>
                        </w:rPr>
                        <w:t>BP 90109 - 62252 Hénin-Beaumont Cedex</w:t>
                      </w:r>
                    </w:p>
                    <w:p w:rsidR="007221F4" w:rsidRPr="00C116AD" w:rsidRDefault="007221F4" w:rsidP="007221F4">
                      <w:pPr>
                        <w:pStyle w:val="Sansinterligne"/>
                        <w:rPr>
                          <w:b/>
                          <w:sz w:val="18"/>
                          <w:szCs w:val="18"/>
                          <w:u w:val="single"/>
                        </w:rPr>
                      </w:pPr>
                      <w:r w:rsidRPr="00C116AD">
                        <w:rPr>
                          <w:b/>
                          <w:sz w:val="18"/>
                          <w:szCs w:val="18"/>
                          <w:u w:val="single"/>
                        </w:rPr>
                        <w:t>Pôle Vie Locale</w:t>
                      </w:r>
                    </w:p>
                    <w:p w:rsidR="007221F4" w:rsidRPr="00C116AD" w:rsidRDefault="007221F4" w:rsidP="007221F4">
                      <w:pPr>
                        <w:pStyle w:val="Sansinterligne"/>
                        <w:rPr>
                          <w:b/>
                          <w:sz w:val="18"/>
                          <w:szCs w:val="18"/>
                          <w:u w:val="single"/>
                        </w:rPr>
                      </w:pPr>
                      <w:r w:rsidRPr="00C116AD">
                        <w:rPr>
                          <w:b/>
                          <w:sz w:val="18"/>
                          <w:szCs w:val="18"/>
                          <w:u w:val="single"/>
                        </w:rPr>
                        <w:t>Service Relations Publiques</w:t>
                      </w:r>
                    </w:p>
                    <w:p w:rsidR="007221F4" w:rsidRPr="00C116AD" w:rsidRDefault="007221F4" w:rsidP="007221F4">
                      <w:pPr>
                        <w:pStyle w:val="Sansinterligne"/>
                        <w:rPr>
                          <w:b/>
                          <w:sz w:val="18"/>
                          <w:szCs w:val="18"/>
                          <w:u w:val="single"/>
                        </w:rPr>
                      </w:pPr>
                      <w:r w:rsidRPr="00C116AD">
                        <w:rPr>
                          <w:b/>
                          <w:sz w:val="18"/>
                          <w:szCs w:val="18"/>
                          <w:u w:val="single"/>
                        </w:rPr>
                        <w:t>Affaire suivie par :</w:t>
                      </w:r>
                    </w:p>
                    <w:p w:rsidR="007221F4" w:rsidRPr="00C116AD" w:rsidRDefault="007221F4" w:rsidP="007221F4">
                      <w:pPr>
                        <w:pStyle w:val="Sansinterligne"/>
                        <w:rPr>
                          <w:sz w:val="18"/>
                          <w:szCs w:val="18"/>
                        </w:rPr>
                      </w:pPr>
                      <w:r w:rsidRPr="00C116AD">
                        <w:rPr>
                          <w:sz w:val="18"/>
                          <w:szCs w:val="18"/>
                        </w:rPr>
                        <w:t>Doriane VIVARD</w:t>
                      </w:r>
                    </w:p>
                    <w:p w:rsidR="007221F4" w:rsidRPr="00C116AD" w:rsidRDefault="007221F4" w:rsidP="007221F4">
                      <w:pPr>
                        <w:pStyle w:val="Sansinterligne"/>
                        <w:rPr>
                          <w:sz w:val="18"/>
                          <w:szCs w:val="18"/>
                        </w:rPr>
                      </w:pPr>
                      <w:r w:rsidRPr="00C116AD">
                        <w:rPr>
                          <w:sz w:val="18"/>
                          <w:szCs w:val="18"/>
                          <w:u w:val="single"/>
                        </w:rPr>
                        <w:t>Tél</w:t>
                      </w:r>
                      <w:r w:rsidRPr="00C116AD">
                        <w:rPr>
                          <w:sz w:val="18"/>
                          <w:szCs w:val="18"/>
                        </w:rPr>
                        <w:t xml:space="preserve">. : 03.21.74.87.27 </w:t>
                      </w:r>
                    </w:p>
                    <w:p w:rsidR="007221F4" w:rsidRPr="00C116AD" w:rsidRDefault="00C116AD" w:rsidP="007221F4">
                      <w:pPr>
                        <w:pStyle w:val="Sansinterligne"/>
                        <w:ind w:left="-142" w:firstLine="142"/>
                        <w:rPr>
                          <w:sz w:val="18"/>
                          <w:szCs w:val="18"/>
                          <w:u w:val="single"/>
                        </w:rPr>
                      </w:pPr>
                      <w:hyperlink r:id="rId9" w:history="1">
                        <w:r w:rsidR="007221F4" w:rsidRPr="00C116AD">
                          <w:rPr>
                            <w:rStyle w:val="Lienhypertexte"/>
                            <w:sz w:val="18"/>
                            <w:szCs w:val="18"/>
                          </w:rPr>
                          <w:t>doriane.vivard@mairie-heninbeaumont.fr</w:t>
                        </w:r>
                      </w:hyperlink>
                    </w:p>
                    <w:p w:rsidR="0091484C" w:rsidRDefault="0091484C" w:rsidP="002178AB">
                      <w:pPr>
                        <w:pStyle w:val="Sansinterligne"/>
                        <w:rPr>
                          <w:u w:val="single"/>
                        </w:rPr>
                      </w:pPr>
                    </w:p>
                  </w:txbxContent>
                </v:textbox>
              </v:shape>
            </w:pict>
          </mc:Fallback>
        </mc:AlternateContent>
      </w:r>
    </w:p>
    <w:p w:rsidR="002178AB" w:rsidRDefault="002178AB" w:rsidP="00FB320D">
      <w:pPr>
        <w:spacing w:after="0"/>
      </w:pPr>
      <w:r>
        <w:tab/>
      </w:r>
      <w:r>
        <w:tab/>
      </w:r>
      <w:r>
        <w:tab/>
      </w:r>
      <w:r>
        <w:tab/>
      </w:r>
      <w:r>
        <w:tab/>
      </w:r>
      <w:r>
        <w:tab/>
      </w:r>
      <w:r>
        <w:tab/>
      </w:r>
      <w:r>
        <w:tab/>
      </w:r>
    </w:p>
    <w:p w:rsidR="00FB320D" w:rsidRDefault="00FB320D" w:rsidP="00FB320D">
      <w:pPr>
        <w:spacing w:after="0"/>
      </w:pPr>
    </w:p>
    <w:p w:rsidR="002178AB" w:rsidRDefault="002178AB" w:rsidP="002178AB"/>
    <w:p w:rsidR="002178AB" w:rsidRDefault="002178AB" w:rsidP="002178AB"/>
    <w:p w:rsidR="007221F4" w:rsidRPr="00017E4A" w:rsidRDefault="002178AB" w:rsidP="00C116AD">
      <w:r>
        <w:rPr>
          <w:u w:val="single"/>
        </w:rPr>
        <w:t>Réf.</w:t>
      </w:r>
      <w:r w:rsidR="00AF69F5">
        <w:t> :</w:t>
      </w:r>
      <w:r w:rsidR="008C4866">
        <w:t xml:space="preserve"> SB/ID</w:t>
      </w:r>
      <w:r w:rsidR="00B61171">
        <w:t>/201</w:t>
      </w:r>
      <w:r w:rsidR="00526E4B">
        <w:t>6-</w:t>
      </w:r>
      <w:r w:rsidR="00E324E5">
        <w:t>119</w:t>
      </w:r>
    </w:p>
    <w:p w:rsidR="005B0E3F" w:rsidRDefault="007221F4" w:rsidP="00C116AD">
      <w:pPr>
        <w:tabs>
          <w:tab w:val="left" w:pos="284"/>
        </w:tabs>
        <w:spacing w:line="240" w:lineRule="auto"/>
        <w:rPr>
          <w:rFonts w:ascii="Trebuchet MS" w:hAnsi="Trebuchet MS"/>
          <w:sz w:val="16"/>
          <w:szCs w:val="16"/>
        </w:rPr>
      </w:pPr>
      <w:r w:rsidRPr="00017E4A">
        <w:rPr>
          <w:sz w:val="16"/>
          <w:szCs w:val="16"/>
        </w:rPr>
        <w:tab/>
      </w:r>
      <w:r w:rsidR="0005074E" w:rsidRPr="00017E4A">
        <w:rPr>
          <w:rFonts w:ascii="Trebuchet MS" w:hAnsi="Trebuchet MS"/>
          <w:b/>
          <w:sz w:val="16"/>
          <w:szCs w:val="16"/>
          <w:u w:val="single"/>
        </w:rPr>
        <w:t>Objet</w:t>
      </w:r>
      <w:r w:rsidR="005B0E3F" w:rsidRPr="00017E4A">
        <w:rPr>
          <w:rFonts w:ascii="Trebuchet MS" w:hAnsi="Trebuchet MS"/>
          <w:b/>
          <w:sz w:val="16"/>
          <w:szCs w:val="16"/>
        </w:rPr>
        <w:t xml:space="preserve"> : </w:t>
      </w:r>
      <w:r w:rsidR="005B0E3F" w:rsidRPr="00017E4A">
        <w:rPr>
          <w:rFonts w:ascii="Trebuchet MS" w:hAnsi="Trebuchet MS"/>
          <w:sz w:val="16"/>
          <w:szCs w:val="16"/>
        </w:rPr>
        <w:t>Mise en concurrence de l’occupation du domaine public</w:t>
      </w:r>
    </w:p>
    <w:p w:rsidR="00C116AD" w:rsidRDefault="00C116AD" w:rsidP="00C116AD">
      <w:pPr>
        <w:tabs>
          <w:tab w:val="left" w:pos="284"/>
        </w:tabs>
        <w:spacing w:line="240" w:lineRule="auto"/>
        <w:rPr>
          <w:rFonts w:ascii="Trebuchet MS" w:hAnsi="Trebuchet MS"/>
          <w:sz w:val="16"/>
          <w:szCs w:val="16"/>
        </w:rPr>
      </w:pPr>
    </w:p>
    <w:p w:rsidR="00C116AD" w:rsidRPr="00017E4A" w:rsidRDefault="00C116AD" w:rsidP="00C116AD">
      <w:pPr>
        <w:tabs>
          <w:tab w:val="left" w:pos="5387"/>
        </w:tabs>
        <w:spacing w:line="240" w:lineRule="auto"/>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t>Hénin-Beaumont le</w:t>
      </w:r>
    </w:p>
    <w:p w:rsidR="00C116AD" w:rsidRPr="00E01EB8" w:rsidRDefault="005B0E3F" w:rsidP="00C116AD">
      <w:pPr>
        <w:tabs>
          <w:tab w:val="left" w:pos="284"/>
        </w:tabs>
        <w:spacing w:line="240" w:lineRule="auto"/>
        <w:ind w:left="993"/>
        <w:rPr>
          <w:rFonts w:ascii="Trebuchet MS" w:hAnsi="Trebuchet MS"/>
          <w:b/>
          <w:sz w:val="16"/>
          <w:szCs w:val="16"/>
        </w:rPr>
      </w:pPr>
      <w:r w:rsidRPr="00E01EB8">
        <w:rPr>
          <w:rFonts w:ascii="Trebuchet MS" w:hAnsi="Trebuchet MS"/>
          <w:b/>
          <w:sz w:val="16"/>
          <w:szCs w:val="16"/>
        </w:rPr>
        <w:t>Madame, Monsieur,</w:t>
      </w:r>
    </w:p>
    <w:p w:rsidR="005B0E3F" w:rsidRPr="00017E4A" w:rsidRDefault="005B0E3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 xml:space="preserve">La municipalité d’Hénin-Beaumont met à disposition son domaine public au profit d’associations afin d’organiser des marchés aux puces pour l’année 2018. </w:t>
      </w:r>
      <w:r w:rsidR="00E701DC">
        <w:rPr>
          <w:rFonts w:ascii="Trebuchet MS" w:hAnsi="Trebuchet MS"/>
          <w:sz w:val="16"/>
          <w:szCs w:val="16"/>
        </w:rPr>
        <w:t xml:space="preserve">Le marché aux puces de l’association Speed </w:t>
      </w:r>
      <w:r w:rsidR="00E01EB8">
        <w:rPr>
          <w:rFonts w:ascii="Trebuchet MS" w:hAnsi="Trebuchet MS"/>
          <w:sz w:val="16"/>
          <w:szCs w:val="16"/>
        </w:rPr>
        <w:t>F</w:t>
      </w:r>
      <w:r w:rsidR="00E701DC">
        <w:rPr>
          <w:rFonts w:ascii="Trebuchet MS" w:hAnsi="Trebuchet MS"/>
          <w:sz w:val="16"/>
          <w:szCs w:val="16"/>
        </w:rPr>
        <w:t>ly se déroulera le mardi 8 mai 2018</w:t>
      </w:r>
      <w:r w:rsidRPr="00017E4A">
        <w:rPr>
          <w:rFonts w:ascii="Trebuchet MS" w:hAnsi="Trebuchet MS"/>
          <w:sz w:val="16"/>
          <w:szCs w:val="16"/>
        </w:rPr>
        <w:t xml:space="preserve">. Sur </w:t>
      </w:r>
      <w:r w:rsidR="00E701DC">
        <w:rPr>
          <w:rFonts w:ascii="Trebuchet MS" w:hAnsi="Trebuchet MS"/>
          <w:sz w:val="16"/>
          <w:szCs w:val="16"/>
        </w:rPr>
        <w:t>ce marché aux</w:t>
      </w:r>
      <w:r w:rsidRPr="00017E4A">
        <w:rPr>
          <w:rFonts w:ascii="Trebuchet MS" w:hAnsi="Trebuchet MS"/>
          <w:sz w:val="16"/>
          <w:szCs w:val="16"/>
        </w:rPr>
        <w:t xml:space="preserve"> puces, </w:t>
      </w:r>
      <w:r w:rsidR="00281B53">
        <w:rPr>
          <w:rFonts w:ascii="Trebuchet MS" w:hAnsi="Trebuchet MS"/>
          <w:sz w:val="16"/>
          <w:szCs w:val="16"/>
        </w:rPr>
        <w:t>10</w:t>
      </w:r>
      <w:r w:rsidRPr="00017E4A">
        <w:rPr>
          <w:rFonts w:ascii="Trebuchet MS" w:hAnsi="Trebuchet MS"/>
          <w:sz w:val="16"/>
          <w:szCs w:val="16"/>
        </w:rPr>
        <w:t xml:space="preserve"> e</w:t>
      </w:r>
      <w:r w:rsidR="00FC7AC4">
        <w:rPr>
          <w:rFonts w:ascii="Trebuchet MS" w:hAnsi="Trebuchet MS"/>
          <w:sz w:val="16"/>
          <w:szCs w:val="16"/>
        </w:rPr>
        <w:t>mplacements seront délivrés pour</w:t>
      </w:r>
      <w:r w:rsidRPr="00017E4A">
        <w:rPr>
          <w:rFonts w:ascii="Trebuchet MS" w:hAnsi="Trebuchet MS"/>
          <w:sz w:val="16"/>
          <w:szCs w:val="16"/>
        </w:rPr>
        <w:t xml:space="preserve"> y accueil</w:t>
      </w:r>
      <w:r w:rsidR="00E701DC">
        <w:rPr>
          <w:rFonts w:ascii="Trebuchet MS" w:hAnsi="Trebuchet MS"/>
          <w:sz w:val="16"/>
          <w:szCs w:val="16"/>
        </w:rPr>
        <w:t>lir une activité commerciale</w:t>
      </w:r>
      <w:r w:rsidR="00281B53">
        <w:rPr>
          <w:rFonts w:ascii="Trebuchet MS" w:hAnsi="Trebuchet MS"/>
          <w:sz w:val="16"/>
          <w:szCs w:val="16"/>
        </w:rPr>
        <w:t xml:space="preserve"> sauf la buvette</w:t>
      </w:r>
      <w:r w:rsidR="00E701DC">
        <w:rPr>
          <w:rFonts w:ascii="Trebuchet MS" w:hAnsi="Trebuchet MS"/>
          <w:sz w:val="16"/>
          <w:szCs w:val="16"/>
        </w:rPr>
        <w:t xml:space="preserve"> qui sera  </w:t>
      </w:r>
      <w:r w:rsidRPr="00017E4A">
        <w:rPr>
          <w:rFonts w:ascii="Trebuchet MS" w:hAnsi="Trebuchet MS"/>
          <w:sz w:val="16"/>
          <w:szCs w:val="16"/>
        </w:rPr>
        <w:t>réservé</w:t>
      </w:r>
      <w:r w:rsidR="00E701DC">
        <w:rPr>
          <w:rFonts w:ascii="Trebuchet MS" w:hAnsi="Trebuchet MS"/>
          <w:sz w:val="16"/>
          <w:szCs w:val="16"/>
        </w:rPr>
        <w:t>e à l’association</w:t>
      </w:r>
      <w:r w:rsidRPr="00017E4A">
        <w:rPr>
          <w:rFonts w:ascii="Trebuchet MS" w:hAnsi="Trebuchet MS"/>
          <w:sz w:val="16"/>
          <w:szCs w:val="16"/>
        </w:rPr>
        <w:t xml:space="preserve"> organisatrice sous rése</w:t>
      </w:r>
      <w:r w:rsidR="00E701DC">
        <w:rPr>
          <w:rFonts w:ascii="Trebuchet MS" w:hAnsi="Trebuchet MS"/>
          <w:sz w:val="16"/>
          <w:szCs w:val="16"/>
        </w:rPr>
        <w:t>rve d’une déclaration en mairie.</w:t>
      </w:r>
    </w:p>
    <w:p w:rsidR="005B0E3F" w:rsidRPr="00017E4A" w:rsidRDefault="005B0E3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 xml:space="preserve">Dans ce souci de qualité, d’hygiène, de respect des riverains </w:t>
      </w:r>
      <w:r w:rsidR="005D32AD" w:rsidRPr="00017E4A">
        <w:rPr>
          <w:rFonts w:ascii="Trebuchet MS" w:hAnsi="Trebuchet MS"/>
          <w:sz w:val="16"/>
          <w:szCs w:val="16"/>
        </w:rPr>
        <w:t>et des visiteurs, la municipalité d’Hénin-Beaumont a mis en place un dossier de candidature prenant en considération l’ordonnance N°2017-562 du 19</w:t>
      </w:r>
      <w:r w:rsidR="00E01EB8">
        <w:rPr>
          <w:rFonts w:ascii="Trebuchet MS" w:hAnsi="Trebuchet MS"/>
          <w:sz w:val="16"/>
          <w:szCs w:val="16"/>
        </w:rPr>
        <w:t xml:space="preserve"> avril </w:t>
      </w:r>
      <w:r w:rsidR="005D32AD" w:rsidRPr="00017E4A">
        <w:rPr>
          <w:rFonts w:ascii="Trebuchet MS" w:hAnsi="Trebuchet MS"/>
          <w:sz w:val="16"/>
          <w:szCs w:val="16"/>
        </w:rPr>
        <w:t xml:space="preserve">017 relative à la propriété des personnes publiques </w:t>
      </w:r>
      <w:r w:rsidR="00A5298F" w:rsidRPr="00017E4A">
        <w:rPr>
          <w:rFonts w:ascii="Trebuchet MS" w:hAnsi="Trebuchet MS"/>
          <w:sz w:val="16"/>
          <w:szCs w:val="16"/>
        </w:rPr>
        <w:t>qui oblige, à partir du 1</w:t>
      </w:r>
      <w:r w:rsidR="00A5298F" w:rsidRPr="00017E4A">
        <w:rPr>
          <w:rFonts w:ascii="Trebuchet MS" w:hAnsi="Trebuchet MS"/>
          <w:sz w:val="16"/>
          <w:szCs w:val="16"/>
          <w:vertAlign w:val="superscript"/>
        </w:rPr>
        <w:t>er</w:t>
      </w:r>
      <w:r w:rsidR="00A5298F" w:rsidRPr="00017E4A">
        <w:rPr>
          <w:rFonts w:ascii="Trebuchet MS" w:hAnsi="Trebuchet MS"/>
          <w:sz w:val="16"/>
          <w:szCs w:val="16"/>
        </w:rPr>
        <w:t xml:space="preserve"> juillet 2017, à mettre en concurrence toutes les autorisations d’occupation du domaine public. Pour ce faire, le dossier d’inscription sera évalué selon les critères suivants : </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20% sur l’expérience professionnelle,</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 xml:space="preserve">20% sur l’intérêt de la manifestation, </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30% sur les produits proposés,</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30% sur la provenance des produits proposés.</w:t>
      </w:r>
    </w:p>
    <w:p w:rsidR="00A5298F" w:rsidRPr="00017E4A" w:rsidRDefault="00A5298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Dans ce dossier de candidature, il vous est demandé de renseigner les articles que vous souhaitez v</w:t>
      </w:r>
      <w:r w:rsidR="00E701DC">
        <w:rPr>
          <w:rFonts w:ascii="Trebuchet MS" w:hAnsi="Trebuchet MS"/>
          <w:sz w:val="16"/>
          <w:szCs w:val="16"/>
        </w:rPr>
        <w:t>e</w:t>
      </w:r>
      <w:r w:rsidRPr="00017E4A">
        <w:rPr>
          <w:rFonts w:ascii="Trebuchet MS" w:hAnsi="Trebuchet MS"/>
          <w:sz w:val="16"/>
          <w:szCs w:val="16"/>
        </w:rPr>
        <w:t>ndre, mais vous avez également la possibilité de faire des propositions d’articles qui seront appréciés par la commission de sélection.</w:t>
      </w:r>
    </w:p>
    <w:p w:rsidR="00A5298F" w:rsidRPr="00017E4A" w:rsidRDefault="00A5298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Votre candidature sera étudiée à partir de :</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L’argumentaire développé dans ce dossier de candidature,</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Des compléments d’information fournis dans votre lettre d’accompagnement,</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De photographie</w:t>
      </w:r>
      <w:r w:rsidR="00AE4390" w:rsidRPr="00017E4A">
        <w:rPr>
          <w:rFonts w:ascii="Trebuchet MS" w:hAnsi="Trebuchet MS"/>
          <w:sz w:val="16"/>
          <w:szCs w:val="16"/>
        </w:rPr>
        <w:t>s</w:t>
      </w:r>
      <w:r w:rsidRPr="00017E4A">
        <w:rPr>
          <w:rFonts w:ascii="Trebuchet MS" w:hAnsi="Trebuchet MS"/>
          <w:sz w:val="16"/>
          <w:szCs w:val="16"/>
        </w:rPr>
        <w:t xml:space="preserve"> significative</w:t>
      </w:r>
      <w:r w:rsidR="00AE4390" w:rsidRPr="00017E4A">
        <w:rPr>
          <w:rFonts w:ascii="Trebuchet MS" w:hAnsi="Trebuchet MS"/>
          <w:sz w:val="16"/>
          <w:szCs w:val="16"/>
        </w:rPr>
        <w:t>s</w:t>
      </w:r>
      <w:r w:rsidRPr="00017E4A">
        <w:rPr>
          <w:rFonts w:ascii="Trebuchet MS" w:hAnsi="Trebuchet MS"/>
          <w:sz w:val="16"/>
          <w:szCs w:val="16"/>
        </w:rPr>
        <w:t xml:space="preserve"> représentant</w:t>
      </w:r>
      <w:r w:rsidR="00AE4390" w:rsidRPr="00017E4A">
        <w:rPr>
          <w:rFonts w:ascii="Trebuchet MS" w:hAnsi="Trebuchet MS"/>
          <w:sz w:val="16"/>
          <w:szCs w:val="16"/>
        </w:rPr>
        <w:t xml:space="preserve"> vos articles et illustrant votre outil de vente.</w:t>
      </w:r>
    </w:p>
    <w:p w:rsidR="00AE4390" w:rsidRPr="00017E4A" w:rsidRDefault="00AE4390"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Dans un souci d’harmonisation et d’attractivité, la commission de sélection des candidatures, se réserve la possibilité de refuser les candidatures qui proposeraient une duplication d’un espace de vente comportant les mêmes produits, les activités non assurées et non réglementées. Dès que les candidatures auront été examinées en commission, elles feront l’objet d’une autorisation individuelle ou d’un courrier de refus le cas échéant.</w:t>
      </w:r>
    </w:p>
    <w:p w:rsidR="00E01EB8" w:rsidRDefault="00E01EB8" w:rsidP="00C116AD">
      <w:pPr>
        <w:spacing w:after="0" w:line="240" w:lineRule="auto"/>
        <w:jc w:val="center"/>
        <w:rPr>
          <w:rFonts w:ascii="Trebuchet MS" w:hAnsi="Trebuchet MS"/>
          <w:b/>
          <w:sz w:val="16"/>
          <w:szCs w:val="16"/>
        </w:rPr>
      </w:pP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 xml:space="preserve">Dossier complet à retourner avant le </w:t>
      </w:r>
      <w:r w:rsidR="00C116AD">
        <w:rPr>
          <w:rFonts w:ascii="Trebuchet MS" w:hAnsi="Trebuchet MS"/>
          <w:b/>
          <w:sz w:val="16"/>
          <w:szCs w:val="16"/>
        </w:rPr>
        <w:t>vendredi 6 avril</w:t>
      </w:r>
      <w:r w:rsidRPr="00017E4A">
        <w:rPr>
          <w:rFonts w:ascii="Trebuchet MS" w:hAnsi="Trebuchet MS"/>
          <w:b/>
          <w:sz w:val="16"/>
          <w:szCs w:val="16"/>
        </w:rPr>
        <w:t xml:space="preserve"> 2018, délai de rigueur, à l’attention de :</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Monsieur le Maire d’Hénin-Beaumont</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Mise en concurrence du domaine public</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1 place Jean Jaurès</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62110 HENIN BEAUMONT</w:t>
      </w:r>
    </w:p>
    <w:p w:rsidR="00017E4A" w:rsidRPr="00017E4A" w:rsidRDefault="00017E4A" w:rsidP="00C116AD">
      <w:pPr>
        <w:spacing w:after="0" w:line="240" w:lineRule="auto"/>
        <w:jc w:val="both"/>
        <w:rPr>
          <w:rFonts w:ascii="Trebuchet MS" w:hAnsi="Trebuchet MS"/>
          <w:sz w:val="16"/>
          <w:szCs w:val="16"/>
        </w:rPr>
      </w:pPr>
    </w:p>
    <w:p w:rsidR="00017E4A" w:rsidRPr="00017E4A" w:rsidRDefault="00017E4A" w:rsidP="00E701DC">
      <w:pPr>
        <w:spacing w:after="0" w:line="240" w:lineRule="auto"/>
        <w:ind w:firstLine="708"/>
        <w:jc w:val="both"/>
        <w:rPr>
          <w:rFonts w:ascii="Trebuchet MS" w:hAnsi="Trebuchet MS"/>
          <w:sz w:val="16"/>
          <w:szCs w:val="16"/>
        </w:rPr>
      </w:pPr>
      <w:r w:rsidRPr="00017E4A">
        <w:rPr>
          <w:rFonts w:ascii="Trebuchet MS" w:hAnsi="Trebuchet MS"/>
          <w:sz w:val="16"/>
          <w:szCs w:val="16"/>
        </w:rPr>
        <w:t xml:space="preserve">Je vous prie d’agréer, </w:t>
      </w:r>
      <w:r w:rsidRPr="00017E4A">
        <w:rPr>
          <w:rFonts w:ascii="Trebuchet MS" w:hAnsi="Trebuchet MS"/>
          <w:b/>
          <w:sz w:val="16"/>
          <w:szCs w:val="16"/>
        </w:rPr>
        <w:t>Madame, Monsieur</w:t>
      </w:r>
      <w:r w:rsidRPr="00017E4A">
        <w:rPr>
          <w:rFonts w:ascii="Trebuchet MS" w:hAnsi="Trebuchet MS"/>
          <w:sz w:val="16"/>
          <w:szCs w:val="16"/>
        </w:rPr>
        <w:t xml:space="preserve">, l’expression de mes respectueuses salutations. </w:t>
      </w:r>
    </w:p>
    <w:p w:rsidR="00C116AD" w:rsidRDefault="00017E4A" w:rsidP="00C116AD">
      <w:pPr>
        <w:tabs>
          <w:tab w:val="left" w:pos="5387"/>
        </w:tabs>
        <w:spacing w:after="0" w:line="240" w:lineRule="auto"/>
        <w:jc w:val="both"/>
        <w:rPr>
          <w:rFonts w:ascii="Trebuchet MS" w:hAnsi="Trebuchet MS"/>
          <w:sz w:val="16"/>
          <w:szCs w:val="16"/>
        </w:rPr>
      </w:pPr>
      <w:r w:rsidRPr="00017E4A">
        <w:rPr>
          <w:rFonts w:ascii="Trebuchet MS" w:hAnsi="Trebuchet MS"/>
          <w:sz w:val="16"/>
          <w:szCs w:val="16"/>
        </w:rPr>
        <w:t xml:space="preserve">           </w:t>
      </w:r>
      <w:r w:rsidRPr="00017E4A">
        <w:rPr>
          <w:rFonts w:ascii="Trebuchet MS" w:hAnsi="Trebuchet MS"/>
          <w:sz w:val="16"/>
          <w:szCs w:val="16"/>
        </w:rPr>
        <w:tab/>
      </w:r>
      <w:r w:rsidRPr="00017E4A">
        <w:rPr>
          <w:rFonts w:ascii="Trebuchet MS" w:hAnsi="Trebuchet MS"/>
          <w:sz w:val="16"/>
          <w:szCs w:val="16"/>
        </w:rPr>
        <w:tab/>
      </w:r>
    </w:p>
    <w:p w:rsidR="00C116AD" w:rsidRDefault="00C116AD" w:rsidP="00C116AD">
      <w:pPr>
        <w:tabs>
          <w:tab w:val="left" w:pos="5387"/>
        </w:tabs>
        <w:spacing w:after="0" w:line="240" w:lineRule="auto"/>
        <w:jc w:val="both"/>
        <w:rPr>
          <w:rFonts w:ascii="Trebuchet MS" w:hAnsi="Trebuchet MS"/>
          <w:sz w:val="16"/>
          <w:szCs w:val="16"/>
        </w:rPr>
      </w:pPr>
    </w:p>
    <w:p w:rsidR="00017E4A" w:rsidRPr="00E701DC" w:rsidRDefault="00C116AD" w:rsidP="00C116AD">
      <w:pPr>
        <w:tabs>
          <w:tab w:val="left" w:pos="5387"/>
        </w:tabs>
        <w:spacing w:after="0" w:line="240" w:lineRule="auto"/>
        <w:jc w:val="both"/>
        <w:rPr>
          <w:rFonts w:ascii="Trebuchet MS" w:hAnsi="Trebuchet MS"/>
          <w:b/>
          <w:sz w:val="16"/>
          <w:szCs w:val="16"/>
        </w:rPr>
      </w:pPr>
      <w:r>
        <w:rPr>
          <w:rFonts w:ascii="Trebuchet MS" w:hAnsi="Trebuchet MS"/>
          <w:sz w:val="16"/>
          <w:szCs w:val="16"/>
        </w:rPr>
        <w:tab/>
      </w:r>
      <w:r w:rsidR="00017E4A" w:rsidRPr="00E701DC">
        <w:rPr>
          <w:rFonts w:ascii="Trebuchet MS" w:hAnsi="Trebuchet MS"/>
          <w:b/>
          <w:sz w:val="16"/>
          <w:szCs w:val="16"/>
        </w:rPr>
        <w:t>Steeve BRIOIS</w:t>
      </w:r>
    </w:p>
    <w:p w:rsidR="00017E4A" w:rsidRPr="00017E4A" w:rsidRDefault="00017E4A" w:rsidP="00C116AD">
      <w:pPr>
        <w:spacing w:after="0" w:line="240" w:lineRule="auto"/>
        <w:jc w:val="both"/>
        <w:rPr>
          <w:rFonts w:ascii="Trebuchet MS" w:hAnsi="Trebuchet MS"/>
          <w:sz w:val="16"/>
          <w:szCs w:val="16"/>
        </w:rPr>
      </w:pPr>
    </w:p>
    <w:p w:rsidR="00017E4A" w:rsidRPr="00017E4A" w:rsidRDefault="00017E4A" w:rsidP="00C116AD">
      <w:pPr>
        <w:spacing w:after="0" w:line="240" w:lineRule="auto"/>
        <w:jc w:val="both"/>
        <w:rPr>
          <w:rFonts w:ascii="Trebuchet MS" w:hAnsi="Trebuchet MS"/>
          <w:sz w:val="16"/>
          <w:szCs w:val="16"/>
        </w:rPr>
      </w:pPr>
    </w:p>
    <w:p w:rsidR="00017E4A" w:rsidRPr="00E701DC" w:rsidRDefault="00017E4A" w:rsidP="00C116AD">
      <w:pPr>
        <w:tabs>
          <w:tab w:val="left" w:pos="5387"/>
        </w:tabs>
        <w:spacing w:after="0" w:line="240" w:lineRule="auto"/>
        <w:jc w:val="both"/>
        <w:rPr>
          <w:rFonts w:ascii="Trebuchet MS" w:hAnsi="Trebuchet MS"/>
          <w:b/>
          <w:sz w:val="16"/>
          <w:szCs w:val="16"/>
        </w:rPr>
      </w:pP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E701DC">
        <w:rPr>
          <w:rFonts w:ascii="Trebuchet MS" w:hAnsi="Trebuchet MS"/>
          <w:b/>
          <w:sz w:val="16"/>
          <w:szCs w:val="16"/>
        </w:rPr>
        <w:t>Maire d’Hénin-Beaumont</w:t>
      </w:r>
    </w:p>
    <w:p w:rsidR="00CF6BFB" w:rsidRPr="00E701DC" w:rsidRDefault="00017E4A" w:rsidP="00C116AD">
      <w:pPr>
        <w:tabs>
          <w:tab w:val="left" w:pos="5387"/>
        </w:tabs>
        <w:spacing w:line="240" w:lineRule="auto"/>
        <w:rPr>
          <w:rFonts w:ascii="Trebuchet MS" w:hAnsi="Trebuchet MS"/>
          <w:b/>
          <w:sz w:val="16"/>
          <w:szCs w:val="16"/>
        </w:rPr>
      </w:pPr>
      <w:r w:rsidRPr="00E701DC">
        <w:rPr>
          <w:rFonts w:ascii="Trebuchet MS" w:eastAsia="Times New Roman" w:hAnsi="Trebuchet MS" w:cs="Times New Roman"/>
          <w:b/>
          <w:sz w:val="16"/>
          <w:szCs w:val="16"/>
          <w:lang w:eastAsia="fr-FR"/>
        </w:rPr>
        <w:tab/>
        <w:t>Député Europé</w:t>
      </w:r>
      <w:r w:rsidR="00C116AD" w:rsidRPr="00E701DC">
        <w:rPr>
          <w:rFonts w:ascii="Trebuchet MS" w:eastAsia="Times New Roman" w:hAnsi="Trebuchet MS" w:cs="Times New Roman"/>
          <w:b/>
          <w:sz w:val="16"/>
          <w:szCs w:val="16"/>
          <w:lang w:eastAsia="fr-FR"/>
        </w:rPr>
        <w:t>en</w:t>
      </w:r>
    </w:p>
    <w:sectPr w:rsidR="00CF6BFB" w:rsidRPr="00E701DC" w:rsidSect="002178AB">
      <w:headerReference w:type="default" r:id="rId10"/>
      <w:footerReference w:type="default" r:id="rId11"/>
      <w:pgSz w:w="11906" w:h="16838"/>
      <w:pgMar w:top="1418" w:right="1274" w:bottom="113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20" w:rsidRDefault="001A6A20" w:rsidP="00FD2C63">
      <w:pPr>
        <w:spacing w:after="0" w:line="240" w:lineRule="auto"/>
      </w:pPr>
      <w:r>
        <w:separator/>
      </w:r>
    </w:p>
  </w:endnote>
  <w:endnote w:type="continuationSeparator" w:id="0">
    <w:p w:rsidR="001A6A20" w:rsidRDefault="001A6A20" w:rsidP="00FD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4C" w:rsidRDefault="0091484C">
    <w:pPr>
      <w:pStyle w:val="Pieddepage"/>
    </w:pPr>
    <w:r>
      <w:rPr>
        <w:noProof/>
        <w:lang w:eastAsia="fr-FR"/>
      </w:rPr>
      <w:drawing>
        <wp:anchor distT="0" distB="0" distL="114300" distR="114300" simplePos="0" relativeHeight="251659264" behindDoc="1" locked="0" layoutInCell="1" allowOverlap="1">
          <wp:simplePos x="0" y="0"/>
          <wp:positionH relativeFrom="page">
            <wp:align>left</wp:align>
          </wp:positionH>
          <wp:positionV relativeFrom="paragraph">
            <wp:posOffset>-481965</wp:posOffset>
          </wp:positionV>
          <wp:extent cx="7560310" cy="657860"/>
          <wp:effectExtent l="0" t="0" r="2540" b="889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57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20" w:rsidRDefault="001A6A20" w:rsidP="00FD2C63">
      <w:pPr>
        <w:spacing w:after="0" w:line="240" w:lineRule="auto"/>
      </w:pPr>
      <w:r>
        <w:separator/>
      </w:r>
    </w:p>
  </w:footnote>
  <w:footnote w:type="continuationSeparator" w:id="0">
    <w:p w:rsidR="001A6A20" w:rsidRDefault="001A6A20" w:rsidP="00FD2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4C" w:rsidRDefault="0091484C" w:rsidP="00FD2C63">
    <w:pPr>
      <w:pStyle w:val="En-tte"/>
    </w:pPr>
    <w:r>
      <w:rPr>
        <w:noProof/>
        <w:lang w:eastAsia="fr-FR"/>
      </w:rPr>
      <w:drawing>
        <wp:anchor distT="0" distB="0" distL="114300" distR="114300" simplePos="0" relativeHeight="251658240" behindDoc="1" locked="0" layoutInCell="1" allowOverlap="1">
          <wp:simplePos x="0" y="0"/>
          <wp:positionH relativeFrom="page">
            <wp:posOffset>304800</wp:posOffset>
          </wp:positionH>
          <wp:positionV relativeFrom="paragraph">
            <wp:posOffset>160020</wp:posOffset>
          </wp:positionV>
          <wp:extent cx="6933834" cy="1554376"/>
          <wp:effectExtent l="0" t="0" r="635" b="825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t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3834" cy="15543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B3E"/>
    <w:multiLevelType w:val="hybridMultilevel"/>
    <w:tmpl w:val="C4AECE7C"/>
    <w:lvl w:ilvl="0" w:tplc="158E48EA">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8D3A19"/>
    <w:multiLevelType w:val="hybridMultilevel"/>
    <w:tmpl w:val="27C88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63"/>
    <w:rsid w:val="00017E4A"/>
    <w:rsid w:val="00027C44"/>
    <w:rsid w:val="0005074E"/>
    <w:rsid w:val="000700CD"/>
    <w:rsid w:val="000C0024"/>
    <w:rsid w:val="00142255"/>
    <w:rsid w:val="00180CC4"/>
    <w:rsid w:val="001818C9"/>
    <w:rsid w:val="001A6A20"/>
    <w:rsid w:val="001D11FB"/>
    <w:rsid w:val="001D211C"/>
    <w:rsid w:val="001E3C3D"/>
    <w:rsid w:val="0021730C"/>
    <w:rsid w:val="002178AB"/>
    <w:rsid w:val="002226EF"/>
    <w:rsid w:val="00250611"/>
    <w:rsid w:val="00281B53"/>
    <w:rsid w:val="00281B6B"/>
    <w:rsid w:val="00303F08"/>
    <w:rsid w:val="0030734A"/>
    <w:rsid w:val="0032206E"/>
    <w:rsid w:val="0032573B"/>
    <w:rsid w:val="00361AD0"/>
    <w:rsid w:val="00395327"/>
    <w:rsid w:val="003955CE"/>
    <w:rsid w:val="00416D4E"/>
    <w:rsid w:val="00431C3E"/>
    <w:rsid w:val="004F4460"/>
    <w:rsid w:val="00526E4B"/>
    <w:rsid w:val="00566FA0"/>
    <w:rsid w:val="005724F1"/>
    <w:rsid w:val="005B0E3F"/>
    <w:rsid w:val="005D32AD"/>
    <w:rsid w:val="0065213D"/>
    <w:rsid w:val="00680CC6"/>
    <w:rsid w:val="00682E3A"/>
    <w:rsid w:val="006D1D19"/>
    <w:rsid w:val="007221F4"/>
    <w:rsid w:val="007505FD"/>
    <w:rsid w:val="008159BF"/>
    <w:rsid w:val="00853189"/>
    <w:rsid w:val="008C4866"/>
    <w:rsid w:val="008F4E92"/>
    <w:rsid w:val="008F55A8"/>
    <w:rsid w:val="00901B27"/>
    <w:rsid w:val="00904463"/>
    <w:rsid w:val="0091484C"/>
    <w:rsid w:val="0093726E"/>
    <w:rsid w:val="00991AE8"/>
    <w:rsid w:val="009B56BD"/>
    <w:rsid w:val="009C094C"/>
    <w:rsid w:val="009D69A0"/>
    <w:rsid w:val="009D799E"/>
    <w:rsid w:val="00A5298F"/>
    <w:rsid w:val="00AA4AEC"/>
    <w:rsid w:val="00AE4390"/>
    <w:rsid w:val="00AF69F5"/>
    <w:rsid w:val="00B04766"/>
    <w:rsid w:val="00B252BB"/>
    <w:rsid w:val="00B61171"/>
    <w:rsid w:val="00B6635E"/>
    <w:rsid w:val="00BA36FC"/>
    <w:rsid w:val="00BC1E10"/>
    <w:rsid w:val="00BD3598"/>
    <w:rsid w:val="00BF754B"/>
    <w:rsid w:val="00C116AD"/>
    <w:rsid w:val="00C13623"/>
    <w:rsid w:val="00CD3B15"/>
    <w:rsid w:val="00CF2C8E"/>
    <w:rsid w:val="00CF6BFB"/>
    <w:rsid w:val="00D5116E"/>
    <w:rsid w:val="00D678BC"/>
    <w:rsid w:val="00DA732B"/>
    <w:rsid w:val="00E01EB8"/>
    <w:rsid w:val="00E324E5"/>
    <w:rsid w:val="00E3659A"/>
    <w:rsid w:val="00E701DC"/>
    <w:rsid w:val="00E733DA"/>
    <w:rsid w:val="00ED3089"/>
    <w:rsid w:val="00EF4223"/>
    <w:rsid w:val="00F2366B"/>
    <w:rsid w:val="00F309E3"/>
    <w:rsid w:val="00F7221F"/>
    <w:rsid w:val="00F914E9"/>
    <w:rsid w:val="00FA2A2E"/>
    <w:rsid w:val="00FB320D"/>
    <w:rsid w:val="00FC7AC4"/>
    <w:rsid w:val="00FD2C63"/>
    <w:rsid w:val="00FE6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C63"/>
    <w:pPr>
      <w:tabs>
        <w:tab w:val="center" w:pos="4536"/>
        <w:tab w:val="right" w:pos="9072"/>
      </w:tabs>
      <w:spacing w:after="0" w:line="240" w:lineRule="auto"/>
    </w:pPr>
  </w:style>
  <w:style w:type="character" w:customStyle="1" w:styleId="En-tteCar">
    <w:name w:val="En-tête Car"/>
    <w:basedOn w:val="Policepardfaut"/>
    <w:link w:val="En-tte"/>
    <w:uiPriority w:val="99"/>
    <w:rsid w:val="00FD2C63"/>
  </w:style>
  <w:style w:type="paragraph" w:styleId="Pieddepage">
    <w:name w:val="footer"/>
    <w:basedOn w:val="Normal"/>
    <w:link w:val="PieddepageCar"/>
    <w:uiPriority w:val="99"/>
    <w:unhideWhenUsed/>
    <w:rsid w:val="00FD2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C63"/>
  </w:style>
  <w:style w:type="paragraph" w:styleId="Textedebulles">
    <w:name w:val="Balloon Text"/>
    <w:basedOn w:val="Normal"/>
    <w:link w:val="TextedebullesCar"/>
    <w:uiPriority w:val="99"/>
    <w:semiHidden/>
    <w:unhideWhenUsed/>
    <w:rsid w:val="00F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C63"/>
    <w:rPr>
      <w:rFonts w:ascii="Tahoma" w:hAnsi="Tahoma" w:cs="Tahoma"/>
      <w:sz w:val="16"/>
      <w:szCs w:val="16"/>
    </w:rPr>
  </w:style>
  <w:style w:type="paragraph" w:styleId="Sansinterligne">
    <w:name w:val="No Spacing"/>
    <w:uiPriority w:val="1"/>
    <w:qFormat/>
    <w:rsid w:val="002178AB"/>
    <w:pPr>
      <w:spacing w:after="0" w:line="240" w:lineRule="auto"/>
    </w:pPr>
  </w:style>
  <w:style w:type="paragraph" w:styleId="NormalWeb">
    <w:name w:val="Normal (Web)"/>
    <w:basedOn w:val="Normal"/>
    <w:uiPriority w:val="99"/>
    <w:semiHidden/>
    <w:unhideWhenUsed/>
    <w:rsid w:val="002178AB"/>
    <w:pPr>
      <w:spacing w:after="142" w:line="288"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2178AB"/>
    <w:rPr>
      <w:color w:val="0000FF" w:themeColor="hyperlink"/>
      <w:u w:val="single"/>
    </w:rPr>
  </w:style>
  <w:style w:type="paragraph" w:styleId="Paragraphedeliste">
    <w:name w:val="List Paragraph"/>
    <w:basedOn w:val="Normal"/>
    <w:uiPriority w:val="34"/>
    <w:qFormat/>
    <w:rsid w:val="00A52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C63"/>
    <w:pPr>
      <w:tabs>
        <w:tab w:val="center" w:pos="4536"/>
        <w:tab w:val="right" w:pos="9072"/>
      </w:tabs>
      <w:spacing w:after="0" w:line="240" w:lineRule="auto"/>
    </w:pPr>
  </w:style>
  <w:style w:type="character" w:customStyle="1" w:styleId="En-tteCar">
    <w:name w:val="En-tête Car"/>
    <w:basedOn w:val="Policepardfaut"/>
    <w:link w:val="En-tte"/>
    <w:uiPriority w:val="99"/>
    <w:rsid w:val="00FD2C63"/>
  </w:style>
  <w:style w:type="paragraph" w:styleId="Pieddepage">
    <w:name w:val="footer"/>
    <w:basedOn w:val="Normal"/>
    <w:link w:val="PieddepageCar"/>
    <w:uiPriority w:val="99"/>
    <w:unhideWhenUsed/>
    <w:rsid w:val="00FD2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C63"/>
  </w:style>
  <w:style w:type="paragraph" w:styleId="Textedebulles">
    <w:name w:val="Balloon Text"/>
    <w:basedOn w:val="Normal"/>
    <w:link w:val="TextedebullesCar"/>
    <w:uiPriority w:val="99"/>
    <w:semiHidden/>
    <w:unhideWhenUsed/>
    <w:rsid w:val="00F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C63"/>
    <w:rPr>
      <w:rFonts w:ascii="Tahoma" w:hAnsi="Tahoma" w:cs="Tahoma"/>
      <w:sz w:val="16"/>
      <w:szCs w:val="16"/>
    </w:rPr>
  </w:style>
  <w:style w:type="paragraph" w:styleId="Sansinterligne">
    <w:name w:val="No Spacing"/>
    <w:uiPriority w:val="1"/>
    <w:qFormat/>
    <w:rsid w:val="002178AB"/>
    <w:pPr>
      <w:spacing w:after="0" w:line="240" w:lineRule="auto"/>
    </w:pPr>
  </w:style>
  <w:style w:type="paragraph" w:styleId="NormalWeb">
    <w:name w:val="Normal (Web)"/>
    <w:basedOn w:val="Normal"/>
    <w:uiPriority w:val="99"/>
    <w:semiHidden/>
    <w:unhideWhenUsed/>
    <w:rsid w:val="002178AB"/>
    <w:pPr>
      <w:spacing w:after="142" w:line="288"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2178AB"/>
    <w:rPr>
      <w:color w:val="0000FF" w:themeColor="hyperlink"/>
      <w:u w:val="single"/>
    </w:rPr>
  </w:style>
  <w:style w:type="paragraph" w:styleId="Paragraphedeliste">
    <w:name w:val="List Paragraph"/>
    <w:basedOn w:val="Normal"/>
    <w:uiPriority w:val="34"/>
    <w:qFormat/>
    <w:rsid w:val="00A5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ane.vivard@mairie-heninbeaumont.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ane.vivard@mairie-heninbeaumont.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garenaux\Desktop\Courrier%20Ty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Type.dotx</Template>
  <TotalTime>0</TotalTime>
  <Pages>1</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GARENAUX</dc:creator>
  <cp:lastModifiedBy>Doriane VIVARD</cp:lastModifiedBy>
  <cp:revision>2</cp:revision>
  <cp:lastPrinted>2018-02-06T15:07:00Z</cp:lastPrinted>
  <dcterms:created xsi:type="dcterms:W3CDTF">2018-02-20T16:08:00Z</dcterms:created>
  <dcterms:modified xsi:type="dcterms:W3CDTF">2018-02-20T16:08:00Z</dcterms:modified>
</cp:coreProperties>
</file>