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AB" w:rsidRDefault="002178AB" w:rsidP="002178AB"/>
    <w:p w:rsidR="002178AB" w:rsidRDefault="002178AB" w:rsidP="002178AB"/>
    <w:p w:rsidR="002178AB" w:rsidRDefault="00C116AD" w:rsidP="002178AB">
      <w:r>
        <w:rPr>
          <w:noProof/>
          <w:lang w:eastAsia="fr-FR"/>
        </w:rPr>
        <mc:AlternateContent>
          <mc:Choice Requires="wps">
            <w:drawing>
              <wp:anchor distT="0" distB="0" distL="114300" distR="114300" simplePos="0" relativeHeight="251660288" behindDoc="0" locked="0" layoutInCell="1" allowOverlap="1" wp14:anchorId="78A151C1" wp14:editId="5FCA454F">
                <wp:simplePos x="0" y="0"/>
                <wp:positionH relativeFrom="column">
                  <wp:posOffset>3402330</wp:posOffset>
                </wp:positionH>
                <wp:positionV relativeFrom="paragraph">
                  <wp:posOffset>144780</wp:posOffset>
                </wp:positionV>
                <wp:extent cx="3171825" cy="2286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31718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67.9pt;margin-top:11.4pt;width:24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" fillcolor="white [3201]" stroked="f" strokeweight=".5pt">
                <v:textbo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v:textbox>
              </v:shape>
            </w:pict>
          </mc:Fallback>
        </mc:AlternateContent>
      </w:r>
      <w:r w:rsidR="0005074E">
        <w:rPr>
          <w:noProof/>
          <w:lang w:eastAsia="fr-FR"/>
        </w:rPr>
        <mc:AlternateContent>
          <mc:Choice Requires="wps">
            <w:drawing>
              <wp:anchor distT="0" distB="0" distL="114300" distR="114300" simplePos="0" relativeHeight="251659264" behindDoc="0" locked="0" layoutInCell="1" allowOverlap="1" wp14:anchorId="39AF8318" wp14:editId="1D44EF69">
                <wp:simplePos x="0" y="0"/>
                <wp:positionH relativeFrom="column">
                  <wp:posOffset>-87630</wp:posOffset>
                </wp:positionH>
                <wp:positionV relativeFrom="paragraph">
                  <wp:posOffset>167640</wp:posOffset>
                </wp:positionV>
                <wp:extent cx="2293620" cy="14325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32560"/>
                        </a:xfrm>
                        <a:prstGeom prst="rect">
                          <a:avLst/>
                        </a:prstGeom>
                        <a:solidFill>
                          <a:srgbClr val="FFFFFF"/>
                        </a:solidFill>
                        <a:ln w="9525">
                          <a:noFill/>
                          <a:miter lim="800000"/>
                          <a:headEnd/>
                          <a:tailEnd/>
                        </a:ln>
                      </wps:spPr>
                      <wps:txb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72620F" w:rsidP="007221F4">
                            <w:pPr>
                              <w:pStyle w:val="Sansinterligne"/>
                              <w:ind w:left="-142" w:firstLine="142"/>
                              <w:rPr>
                                <w:sz w:val="18"/>
                                <w:szCs w:val="18"/>
                                <w:u w:val="single"/>
                              </w:rPr>
                            </w:pPr>
                            <w:hyperlink r:id="rId8"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6.9pt;margin-top:13.2pt;width:180.6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" stroked="f">
                <v:textbo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C116AD" w:rsidP="007221F4">
                      <w:pPr>
                        <w:pStyle w:val="Sansinterligne"/>
                        <w:ind w:left="-142" w:firstLine="142"/>
                        <w:rPr>
                          <w:sz w:val="18"/>
                          <w:szCs w:val="18"/>
                          <w:u w:val="single"/>
                        </w:rPr>
                      </w:pPr>
                      <w:hyperlink r:id="rId9"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v:textbox>
              </v:shape>
            </w:pict>
          </mc:Fallback>
        </mc:AlternateContent>
      </w:r>
    </w:p>
    <w:p w:rsidR="002178AB" w:rsidRDefault="002178AB" w:rsidP="00FB320D">
      <w:pPr>
        <w:spacing w:after="0"/>
      </w:pPr>
      <w:r>
        <w:tab/>
      </w:r>
      <w:r>
        <w:tab/>
      </w:r>
      <w:r>
        <w:tab/>
      </w:r>
      <w:r>
        <w:tab/>
      </w:r>
      <w:r>
        <w:tab/>
      </w:r>
      <w:r>
        <w:tab/>
      </w:r>
      <w:r>
        <w:tab/>
      </w:r>
      <w:r>
        <w:tab/>
      </w:r>
    </w:p>
    <w:p w:rsidR="00FB320D" w:rsidRDefault="00FB320D" w:rsidP="00FB320D">
      <w:pPr>
        <w:spacing w:after="0"/>
      </w:pPr>
    </w:p>
    <w:p w:rsidR="002178AB" w:rsidRDefault="002178AB" w:rsidP="002178AB"/>
    <w:p w:rsidR="002178AB" w:rsidRDefault="002178AB" w:rsidP="002178AB"/>
    <w:p w:rsidR="007221F4" w:rsidRPr="00017E4A" w:rsidRDefault="002178AB" w:rsidP="00C116AD">
      <w:r>
        <w:rPr>
          <w:u w:val="single"/>
        </w:rPr>
        <w:t>Réf.</w:t>
      </w:r>
      <w:r w:rsidR="00AF69F5">
        <w:t> :</w:t>
      </w:r>
      <w:r w:rsidR="008C4866">
        <w:t xml:space="preserve"> SB/ID</w:t>
      </w:r>
      <w:r w:rsidR="00B61171">
        <w:t>/201</w:t>
      </w:r>
      <w:r w:rsidR="00526E4B">
        <w:t>6-</w:t>
      </w:r>
      <w:r w:rsidR="00E324E5">
        <w:t>119</w:t>
      </w:r>
    </w:p>
    <w:p w:rsidR="005B0E3F" w:rsidRDefault="007221F4" w:rsidP="00C116AD">
      <w:pPr>
        <w:tabs>
          <w:tab w:val="left" w:pos="284"/>
        </w:tabs>
        <w:spacing w:line="240" w:lineRule="auto"/>
        <w:rPr>
          <w:rFonts w:ascii="Trebuchet MS" w:hAnsi="Trebuchet MS"/>
          <w:sz w:val="16"/>
          <w:szCs w:val="16"/>
        </w:rPr>
      </w:pPr>
      <w:r w:rsidRPr="00017E4A">
        <w:rPr>
          <w:sz w:val="16"/>
          <w:szCs w:val="16"/>
        </w:rPr>
        <w:tab/>
      </w:r>
      <w:r w:rsidR="0005074E" w:rsidRPr="00017E4A">
        <w:rPr>
          <w:rFonts w:ascii="Trebuchet MS" w:hAnsi="Trebuchet MS"/>
          <w:b/>
          <w:sz w:val="16"/>
          <w:szCs w:val="16"/>
          <w:u w:val="single"/>
        </w:rPr>
        <w:t>Objet</w:t>
      </w:r>
      <w:r w:rsidR="005B0E3F" w:rsidRPr="00017E4A">
        <w:rPr>
          <w:rFonts w:ascii="Trebuchet MS" w:hAnsi="Trebuchet MS"/>
          <w:b/>
          <w:sz w:val="16"/>
          <w:szCs w:val="16"/>
        </w:rPr>
        <w:t xml:space="preserve"> : </w:t>
      </w:r>
      <w:r w:rsidR="005B0E3F" w:rsidRPr="00017E4A">
        <w:rPr>
          <w:rFonts w:ascii="Trebuchet MS" w:hAnsi="Trebuchet MS"/>
          <w:sz w:val="16"/>
          <w:szCs w:val="16"/>
        </w:rPr>
        <w:t>Mise en concurrence de l’occupation du domaine public</w:t>
      </w:r>
    </w:p>
    <w:p w:rsidR="00C116AD" w:rsidRDefault="00C116AD" w:rsidP="00C116AD">
      <w:pPr>
        <w:tabs>
          <w:tab w:val="left" w:pos="284"/>
        </w:tabs>
        <w:spacing w:line="240" w:lineRule="auto"/>
        <w:rPr>
          <w:rFonts w:ascii="Trebuchet MS" w:hAnsi="Trebuchet MS"/>
          <w:sz w:val="16"/>
          <w:szCs w:val="16"/>
        </w:rPr>
      </w:pPr>
    </w:p>
    <w:p w:rsidR="00C116AD" w:rsidRPr="00017E4A" w:rsidRDefault="00C116AD" w:rsidP="00C116AD">
      <w:pPr>
        <w:tabs>
          <w:tab w:val="left" w:pos="5387"/>
        </w:tabs>
        <w:spacing w:line="240" w:lineRule="auto"/>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t>Hénin-Beaumont le</w:t>
      </w:r>
    </w:p>
    <w:p w:rsidR="00C116AD" w:rsidRPr="00017E4A" w:rsidRDefault="005B0E3F" w:rsidP="00C116AD">
      <w:pPr>
        <w:tabs>
          <w:tab w:val="left" w:pos="284"/>
        </w:tabs>
        <w:spacing w:line="240" w:lineRule="auto"/>
        <w:ind w:left="993"/>
        <w:rPr>
          <w:rFonts w:ascii="Trebuchet MS" w:hAnsi="Trebuchet MS"/>
          <w:sz w:val="16"/>
          <w:szCs w:val="16"/>
        </w:rPr>
      </w:pPr>
      <w:r w:rsidRPr="00017E4A">
        <w:rPr>
          <w:rFonts w:ascii="Trebuchet MS" w:hAnsi="Trebuchet MS"/>
          <w:sz w:val="16"/>
          <w:szCs w:val="16"/>
        </w:rPr>
        <w:t>Madame, Monsieur,</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La municipalité d’Hénin-Beaumont met à disposition son domaine public au profit d’associations afin d’organiser des marchés aux puces pour l’année 2018. </w:t>
      </w:r>
      <w:r w:rsidR="00E701DC">
        <w:rPr>
          <w:rFonts w:ascii="Trebuchet MS" w:hAnsi="Trebuchet MS"/>
          <w:sz w:val="16"/>
          <w:szCs w:val="16"/>
        </w:rPr>
        <w:t xml:space="preserve">Le marché aux </w:t>
      </w:r>
      <w:r w:rsidR="00333001">
        <w:rPr>
          <w:rFonts w:ascii="Trebuchet MS" w:hAnsi="Trebuchet MS"/>
          <w:sz w:val="16"/>
          <w:szCs w:val="16"/>
        </w:rPr>
        <w:t xml:space="preserve">puces de l’association </w:t>
      </w:r>
      <w:r w:rsidR="00996310">
        <w:rPr>
          <w:rFonts w:ascii="Trebuchet MS" w:hAnsi="Trebuchet MS"/>
          <w:sz w:val="16"/>
          <w:szCs w:val="16"/>
        </w:rPr>
        <w:t>Darcy Folie</w:t>
      </w:r>
      <w:r w:rsidR="00333001">
        <w:rPr>
          <w:rFonts w:ascii="Trebuchet MS" w:hAnsi="Trebuchet MS"/>
          <w:sz w:val="16"/>
          <w:szCs w:val="16"/>
        </w:rPr>
        <w:t xml:space="preserve"> se déroulera le </w:t>
      </w:r>
      <w:r w:rsidR="00A80EE4">
        <w:rPr>
          <w:rFonts w:ascii="Trebuchet MS" w:hAnsi="Trebuchet MS"/>
          <w:sz w:val="16"/>
          <w:szCs w:val="16"/>
        </w:rPr>
        <w:t>samedi 6</w:t>
      </w:r>
      <w:r w:rsidR="00333001">
        <w:rPr>
          <w:rFonts w:ascii="Trebuchet MS" w:hAnsi="Trebuchet MS"/>
          <w:sz w:val="16"/>
          <w:szCs w:val="16"/>
        </w:rPr>
        <w:t xml:space="preserve"> </w:t>
      </w:r>
      <w:r w:rsidR="00A80EE4">
        <w:rPr>
          <w:rFonts w:ascii="Trebuchet MS" w:hAnsi="Trebuchet MS"/>
          <w:sz w:val="16"/>
          <w:szCs w:val="16"/>
        </w:rPr>
        <w:t>octobre</w:t>
      </w:r>
      <w:r w:rsidR="00E701DC">
        <w:rPr>
          <w:rFonts w:ascii="Trebuchet MS" w:hAnsi="Trebuchet MS"/>
          <w:sz w:val="16"/>
          <w:szCs w:val="16"/>
        </w:rPr>
        <w:t xml:space="preserve"> 2018</w:t>
      </w:r>
      <w:r w:rsidRPr="00017E4A">
        <w:rPr>
          <w:rFonts w:ascii="Trebuchet MS" w:hAnsi="Trebuchet MS"/>
          <w:sz w:val="16"/>
          <w:szCs w:val="16"/>
        </w:rPr>
        <w:t xml:space="preserve">. Sur </w:t>
      </w:r>
      <w:r w:rsidR="00E701DC">
        <w:rPr>
          <w:rFonts w:ascii="Trebuchet MS" w:hAnsi="Trebuchet MS"/>
          <w:sz w:val="16"/>
          <w:szCs w:val="16"/>
        </w:rPr>
        <w:t>ce marché aux</w:t>
      </w:r>
      <w:r w:rsidR="0072620F">
        <w:rPr>
          <w:rFonts w:ascii="Trebuchet MS" w:hAnsi="Trebuchet MS"/>
          <w:sz w:val="16"/>
          <w:szCs w:val="16"/>
        </w:rPr>
        <w:t xml:space="preserve"> puces, 5</w:t>
      </w:r>
      <w:bookmarkStart w:id="0" w:name="_GoBack"/>
      <w:bookmarkEnd w:id="0"/>
      <w:r w:rsidRPr="00017E4A">
        <w:rPr>
          <w:rFonts w:ascii="Trebuchet MS" w:hAnsi="Trebuchet MS"/>
          <w:sz w:val="16"/>
          <w:szCs w:val="16"/>
        </w:rPr>
        <w:t xml:space="preserve"> e</w:t>
      </w:r>
      <w:r w:rsidR="00E00749">
        <w:rPr>
          <w:rFonts w:ascii="Trebuchet MS" w:hAnsi="Trebuchet MS"/>
          <w:sz w:val="16"/>
          <w:szCs w:val="16"/>
        </w:rPr>
        <w:t>mplacements seront délivrés pour</w:t>
      </w:r>
      <w:r w:rsidRPr="00017E4A">
        <w:rPr>
          <w:rFonts w:ascii="Trebuchet MS" w:hAnsi="Trebuchet MS"/>
          <w:sz w:val="16"/>
          <w:szCs w:val="16"/>
        </w:rPr>
        <w:t xml:space="preserve"> y accueil</w:t>
      </w:r>
      <w:r w:rsidR="00E701DC">
        <w:rPr>
          <w:rFonts w:ascii="Trebuchet MS" w:hAnsi="Trebuchet MS"/>
          <w:sz w:val="16"/>
          <w:szCs w:val="16"/>
        </w:rPr>
        <w:t xml:space="preserve">lir une activité commerciale sauf la buvette et restauration qui sera  </w:t>
      </w:r>
      <w:r w:rsidRPr="00017E4A">
        <w:rPr>
          <w:rFonts w:ascii="Trebuchet MS" w:hAnsi="Trebuchet MS"/>
          <w:sz w:val="16"/>
          <w:szCs w:val="16"/>
        </w:rPr>
        <w:t>réservé</w:t>
      </w:r>
      <w:r w:rsidR="00E701DC">
        <w:rPr>
          <w:rFonts w:ascii="Trebuchet MS" w:hAnsi="Trebuchet MS"/>
          <w:sz w:val="16"/>
          <w:szCs w:val="16"/>
        </w:rPr>
        <w:t>e à l’association</w:t>
      </w:r>
      <w:r w:rsidRPr="00017E4A">
        <w:rPr>
          <w:rFonts w:ascii="Trebuchet MS" w:hAnsi="Trebuchet MS"/>
          <w:sz w:val="16"/>
          <w:szCs w:val="16"/>
        </w:rPr>
        <w:t xml:space="preserve"> organisatrice sous rése</w:t>
      </w:r>
      <w:r w:rsidR="00E701DC">
        <w:rPr>
          <w:rFonts w:ascii="Trebuchet MS" w:hAnsi="Trebuchet MS"/>
          <w:sz w:val="16"/>
          <w:szCs w:val="16"/>
        </w:rPr>
        <w:t>rve d’une déclaration en mairie.</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Dans ce souci de qualité, d’hygiène, de respect des riverains </w:t>
      </w:r>
      <w:r w:rsidR="005D32AD" w:rsidRPr="00017E4A">
        <w:rPr>
          <w:rFonts w:ascii="Trebuchet MS" w:hAnsi="Trebuchet MS"/>
          <w:sz w:val="16"/>
          <w:szCs w:val="16"/>
        </w:rPr>
        <w:t xml:space="preserve">et des visiteurs, la municipalité d’Hénin-Beaumont a mise en place un dossier de candidature prenant en considération l’ordonnance N°2017-562 du 19/04/2017 relative à la propriété des personnes publiques </w:t>
      </w:r>
      <w:r w:rsidR="00A5298F" w:rsidRPr="00017E4A">
        <w:rPr>
          <w:rFonts w:ascii="Trebuchet MS" w:hAnsi="Trebuchet MS"/>
          <w:sz w:val="16"/>
          <w:szCs w:val="16"/>
        </w:rPr>
        <w:t>qui oblige, à partir du 1</w:t>
      </w:r>
      <w:r w:rsidR="00A5298F" w:rsidRPr="00017E4A">
        <w:rPr>
          <w:rFonts w:ascii="Trebuchet MS" w:hAnsi="Trebuchet MS"/>
          <w:sz w:val="16"/>
          <w:szCs w:val="16"/>
          <w:vertAlign w:val="superscript"/>
        </w:rPr>
        <w:t>er</w:t>
      </w:r>
      <w:r w:rsidR="00A5298F" w:rsidRPr="00017E4A">
        <w:rPr>
          <w:rFonts w:ascii="Trebuchet MS" w:hAnsi="Trebuchet MS"/>
          <w:sz w:val="16"/>
          <w:szCs w:val="16"/>
        </w:rPr>
        <w:t xml:space="preserve"> juillet 2017, à mettre en concurrence toutes les autorisations d’occupation du domaine public. Pour ce faire, le dossier d’inscription sera évalué selon les critères suivants :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20% sur l’expérience professionnelle,</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 xml:space="preserve">20% sur l’intérêt de la manifestation,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les produits proposés,</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la provenance des produits proposés.</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ce dossier de candidature, il vous est demandé de renseigner les articles que vous souhaitez v</w:t>
      </w:r>
      <w:r w:rsidR="00E701DC">
        <w:rPr>
          <w:rFonts w:ascii="Trebuchet MS" w:hAnsi="Trebuchet MS"/>
          <w:sz w:val="16"/>
          <w:szCs w:val="16"/>
        </w:rPr>
        <w:t>e</w:t>
      </w:r>
      <w:r w:rsidRPr="00017E4A">
        <w:rPr>
          <w:rFonts w:ascii="Trebuchet MS" w:hAnsi="Trebuchet MS"/>
          <w:sz w:val="16"/>
          <w:szCs w:val="16"/>
        </w:rPr>
        <w:t>ndre, mais vous avez également la possibilité de faire des propositions d’articles qui seront appréciés par la commission de sélection.</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Votre candidature sera étudiée à partir de :</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L’argumentaire développé dans ce dossier de candidature,</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Des compléments d’information fournis dans votre lettre d’accompagnement,</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 photographie</w:t>
      </w:r>
      <w:r w:rsidR="00AE4390" w:rsidRPr="00017E4A">
        <w:rPr>
          <w:rFonts w:ascii="Trebuchet MS" w:hAnsi="Trebuchet MS"/>
          <w:sz w:val="16"/>
          <w:szCs w:val="16"/>
        </w:rPr>
        <w:t>s</w:t>
      </w:r>
      <w:r w:rsidRPr="00017E4A">
        <w:rPr>
          <w:rFonts w:ascii="Trebuchet MS" w:hAnsi="Trebuchet MS"/>
          <w:sz w:val="16"/>
          <w:szCs w:val="16"/>
        </w:rPr>
        <w:t xml:space="preserve"> significative</w:t>
      </w:r>
      <w:r w:rsidR="00AE4390" w:rsidRPr="00017E4A">
        <w:rPr>
          <w:rFonts w:ascii="Trebuchet MS" w:hAnsi="Trebuchet MS"/>
          <w:sz w:val="16"/>
          <w:szCs w:val="16"/>
        </w:rPr>
        <w:t>s</w:t>
      </w:r>
      <w:r w:rsidRPr="00017E4A">
        <w:rPr>
          <w:rFonts w:ascii="Trebuchet MS" w:hAnsi="Trebuchet MS"/>
          <w:sz w:val="16"/>
          <w:szCs w:val="16"/>
        </w:rPr>
        <w:t xml:space="preserve"> représentant</w:t>
      </w:r>
      <w:r w:rsidR="00AE4390" w:rsidRPr="00017E4A">
        <w:rPr>
          <w:rFonts w:ascii="Trebuchet MS" w:hAnsi="Trebuchet MS"/>
          <w:sz w:val="16"/>
          <w:szCs w:val="16"/>
        </w:rPr>
        <w:t xml:space="preserve"> vos articles et illustrant votre outil de vente.</w:t>
      </w:r>
    </w:p>
    <w:p w:rsidR="00AE4390" w:rsidRPr="00017E4A" w:rsidRDefault="00AE4390"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un souci d’harmonisation et d’attractivité, la commission de sélection des candidatures, se réserve la possibilité de refuser les candidatures qui proposeraient une duplication d’un espace de vente comportant les mêmes produits, les activités non assurées et non réglementées. Dès que les candidatures auront été examinées en commission, elles feront l’objet d’une autorisation individuelle ou d’un courrier de refus le cas échéant.</w:t>
      </w:r>
    </w:p>
    <w:p w:rsidR="00BD3598" w:rsidRPr="00017E4A" w:rsidRDefault="00BD3598" w:rsidP="00C116AD">
      <w:pPr>
        <w:tabs>
          <w:tab w:val="left" w:pos="284"/>
        </w:tabs>
        <w:spacing w:line="240" w:lineRule="auto"/>
        <w:jc w:val="center"/>
        <w:rPr>
          <w:rFonts w:ascii="Trebuchet MS" w:hAnsi="Trebuchet MS"/>
          <w:b/>
          <w:sz w:val="16"/>
          <w:szCs w:val="16"/>
        </w:rPr>
      </w:pPr>
      <w:r w:rsidRPr="00017E4A">
        <w:rPr>
          <w:rFonts w:ascii="Trebuchet MS" w:hAnsi="Trebuchet MS"/>
          <w:b/>
          <w:sz w:val="16"/>
          <w:szCs w:val="16"/>
        </w:rPr>
        <w:t>Dossier complet</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 xml:space="preserve">Dossier complet à retourner avant le </w:t>
      </w:r>
      <w:r w:rsidR="00516CF9">
        <w:rPr>
          <w:rFonts w:ascii="Trebuchet MS" w:hAnsi="Trebuchet MS"/>
          <w:b/>
          <w:sz w:val="16"/>
          <w:szCs w:val="16"/>
        </w:rPr>
        <w:t xml:space="preserve">vendredi </w:t>
      </w:r>
      <w:r w:rsidR="0072620F">
        <w:rPr>
          <w:rFonts w:ascii="Trebuchet MS" w:hAnsi="Trebuchet MS"/>
          <w:b/>
          <w:sz w:val="16"/>
          <w:szCs w:val="16"/>
        </w:rPr>
        <w:t>7 septembre</w:t>
      </w:r>
      <w:r w:rsidR="007C7009">
        <w:rPr>
          <w:rFonts w:ascii="Trebuchet MS" w:hAnsi="Trebuchet MS"/>
          <w:b/>
          <w:sz w:val="16"/>
          <w:szCs w:val="16"/>
        </w:rPr>
        <w:t xml:space="preserve"> </w:t>
      </w:r>
      <w:r w:rsidRPr="00017E4A">
        <w:rPr>
          <w:rFonts w:ascii="Trebuchet MS" w:hAnsi="Trebuchet MS"/>
          <w:b/>
          <w:sz w:val="16"/>
          <w:szCs w:val="16"/>
        </w:rPr>
        <w:t>2018, délai de rigueur, à l’attention de :</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Monsieur le Maire d’Hénin-Beaumont</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Mise en concurrence du domaine public</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1 place Jean Jaurès</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62110 HENIN BEAUMONT</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E701DC">
      <w:pPr>
        <w:spacing w:after="0" w:line="240" w:lineRule="auto"/>
        <w:ind w:firstLine="708"/>
        <w:jc w:val="both"/>
        <w:rPr>
          <w:rFonts w:ascii="Trebuchet MS" w:hAnsi="Trebuchet MS"/>
          <w:sz w:val="16"/>
          <w:szCs w:val="16"/>
        </w:rPr>
      </w:pPr>
      <w:r w:rsidRPr="00017E4A">
        <w:rPr>
          <w:rFonts w:ascii="Trebuchet MS" w:hAnsi="Trebuchet MS"/>
          <w:sz w:val="16"/>
          <w:szCs w:val="16"/>
        </w:rPr>
        <w:t xml:space="preserve">Je vous prie d’agréer, </w:t>
      </w:r>
      <w:r w:rsidRPr="00017E4A">
        <w:rPr>
          <w:rFonts w:ascii="Trebuchet MS" w:hAnsi="Trebuchet MS"/>
          <w:b/>
          <w:sz w:val="16"/>
          <w:szCs w:val="16"/>
        </w:rPr>
        <w:t>Madame, Monsieur</w:t>
      </w:r>
      <w:r w:rsidRPr="00017E4A">
        <w:rPr>
          <w:rFonts w:ascii="Trebuchet MS" w:hAnsi="Trebuchet MS"/>
          <w:sz w:val="16"/>
          <w:szCs w:val="16"/>
        </w:rPr>
        <w:t xml:space="preserve">, l’expression de mes respectueuses salutations. </w:t>
      </w:r>
    </w:p>
    <w:p w:rsidR="00C116AD" w:rsidRDefault="00017E4A" w:rsidP="00C116AD">
      <w:pPr>
        <w:tabs>
          <w:tab w:val="left" w:pos="5387"/>
        </w:tabs>
        <w:spacing w:after="0" w:line="240" w:lineRule="auto"/>
        <w:jc w:val="both"/>
        <w:rPr>
          <w:rFonts w:ascii="Trebuchet MS" w:hAnsi="Trebuchet MS"/>
          <w:sz w:val="16"/>
          <w:szCs w:val="16"/>
        </w:rPr>
      </w:pPr>
      <w:r w:rsidRPr="00017E4A">
        <w:rPr>
          <w:rFonts w:ascii="Trebuchet MS" w:hAnsi="Trebuchet MS"/>
          <w:sz w:val="16"/>
          <w:szCs w:val="16"/>
        </w:rPr>
        <w:t xml:space="preserve">           </w:t>
      </w:r>
      <w:r w:rsidRPr="00017E4A">
        <w:rPr>
          <w:rFonts w:ascii="Trebuchet MS" w:hAnsi="Trebuchet MS"/>
          <w:sz w:val="16"/>
          <w:szCs w:val="16"/>
        </w:rPr>
        <w:tab/>
      </w:r>
      <w:r w:rsidRPr="00017E4A">
        <w:rPr>
          <w:rFonts w:ascii="Trebuchet MS" w:hAnsi="Trebuchet MS"/>
          <w:sz w:val="16"/>
          <w:szCs w:val="16"/>
        </w:rPr>
        <w:tab/>
      </w:r>
    </w:p>
    <w:p w:rsidR="00C116AD" w:rsidRDefault="00C116AD" w:rsidP="00C116AD">
      <w:pPr>
        <w:tabs>
          <w:tab w:val="left" w:pos="5387"/>
        </w:tabs>
        <w:spacing w:after="0" w:line="240" w:lineRule="auto"/>
        <w:jc w:val="both"/>
        <w:rPr>
          <w:rFonts w:ascii="Trebuchet MS" w:hAnsi="Trebuchet MS"/>
          <w:sz w:val="16"/>
          <w:szCs w:val="16"/>
        </w:rPr>
      </w:pPr>
    </w:p>
    <w:p w:rsidR="00017E4A" w:rsidRPr="00E701DC" w:rsidRDefault="00C116AD" w:rsidP="00C116AD">
      <w:pPr>
        <w:tabs>
          <w:tab w:val="left" w:pos="5387"/>
        </w:tabs>
        <w:spacing w:after="0" w:line="240" w:lineRule="auto"/>
        <w:jc w:val="both"/>
        <w:rPr>
          <w:rFonts w:ascii="Trebuchet MS" w:hAnsi="Trebuchet MS"/>
          <w:b/>
          <w:sz w:val="16"/>
          <w:szCs w:val="16"/>
        </w:rPr>
      </w:pPr>
      <w:r>
        <w:rPr>
          <w:rFonts w:ascii="Trebuchet MS" w:hAnsi="Trebuchet MS"/>
          <w:sz w:val="16"/>
          <w:szCs w:val="16"/>
        </w:rPr>
        <w:tab/>
      </w:r>
      <w:r w:rsidR="00017E4A" w:rsidRPr="00E701DC">
        <w:rPr>
          <w:rFonts w:ascii="Trebuchet MS" w:hAnsi="Trebuchet MS"/>
          <w:b/>
          <w:sz w:val="16"/>
          <w:szCs w:val="16"/>
        </w:rPr>
        <w:t>Steeve BRIOIS</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C116AD">
      <w:pPr>
        <w:spacing w:after="0" w:line="240" w:lineRule="auto"/>
        <w:jc w:val="both"/>
        <w:rPr>
          <w:rFonts w:ascii="Trebuchet MS" w:hAnsi="Trebuchet MS"/>
          <w:sz w:val="16"/>
          <w:szCs w:val="16"/>
        </w:rPr>
      </w:pPr>
    </w:p>
    <w:p w:rsidR="00017E4A" w:rsidRPr="00E701DC" w:rsidRDefault="00017E4A" w:rsidP="00C116AD">
      <w:pPr>
        <w:tabs>
          <w:tab w:val="left" w:pos="5387"/>
        </w:tabs>
        <w:spacing w:after="0" w:line="240" w:lineRule="auto"/>
        <w:jc w:val="both"/>
        <w:rPr>
          <w:rFonts w:ascii="Trebuchet MS" w:hAnsi="Trebuchet MS"/>
          <w:b/>
          <w:sz w:val="16"/>
          <w:szCs w:val="16"/>
        </w:rPr>
      </w:pP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E701DC">
        <w:rPr>
          <w:rFonts w:ascii="Trebuchet MS" w:hAnsi="Trebuchet MS"/>
          <w:b/>
          <w:sz w:val="16"/>
          <w:szCs w:val="16"/>
        </w:rPr>
        <w:t>Maire d’Hénin-Beaumont</w:t>
      </w:r>
    </w:p>
    <w:p w:rsidR="00CF6BFB" w:rsidRPr="00E701DC" w:rsidRDefault="00017E4A" w:rsidP="00C116AD">
      <w:pPr>
        <w:tabs>
          <w:tab w:val="left" w:pos="5387"/>
        </w:tabs>
        <w:spacing w:line="240" w:lineRule="auto"/>
        <w:rPr>
          <w:rFonts w:ascii="Trebuchet MS" w:hAnsi="Trebuchet MS"/>
          <w:b/>
          <w:sz w:val="16"/>
          <w:szCs w:val="16"/>
        </w:rPr>
      </w:pPr>
      <w:r w:rsidRPr="00E701DC">
        <w:rPr>
          <w:rFonts w:ascii="Trebuchet MS" w:eastAsia="Times New Roman" w:hAnsi="Trebuchet MS" w:cs="Times New Roman"/>
          <w:b/>
          <w:sz w:val="16"/>
          <w:szCs w:val="16"/>
          <w:lang w:eastAsia="fr-FR"/>
        </w:rPr>
        <w:tab/>
        <w:t>Député Europé</w:t>
      </w:r>
      <w:r w:rsidR="00C116AD" w:rsidRPr="00E701DC">
        <w:rPr>
          <w:rFonts w:ascii="Trebuchet MS" w:eastAsia="Times New Roman" w:hAnsi="Trebuchet MS" w:cs="Times New Roman"/>
          <w:b/>
          <w:sz w:val="16"/>
          <w:szCs w:val="16"/>
          <w:lang w:eastAsia="fr-FR"/>
        </w:rPr>
        <w:t>en</w:t>
      </w:r>
    </w:p>
    <w:sectPr w:rsidR="00CF6BFB" w:rsidRPr="00E701DC" w:rsidSect="002178AB">
      <w:headerReference w:type="default" r:id="rId10"/>
      <w:footerReference w:type="default" r:id="rId11"/>
      <w:pgSz w:w="11906" w:h="16838"/>
      <w:pgMar w:top="1418" w:right="1274" w:bottom="113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20" w:rsidRDefault="001A6A20" w:rsidP="00FD2C63">
      <w:pPr>
        <w:spacing w:after="0" w:line="240" w:lineRule="auto"/>
      </w:pPr>
      <w:r>
        <w:separator/>
      </w:r>
    </w:p>
  </w:endnote>
  <w:endnote w:type="continuationSeparator" w:id="0">
    <w:p w:rsidR="001A6A20" w:rsidRDefault="001A6A20" w:rsidP="00FD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pPr>
      <w:pStyle w:val="Pieddepage"/>
    </w:pPr>
    <w:r>
      <w:rPr>
        <w:noProof/>
        <w:lang w:eastAsia="fr-FR"/>
      </w:rPr>
      <w:drawing>
        <wp:anchor distT="0" distB="0" distL="114300" distR="114300" simplePos="0" relativeHeight="251659264" behindDoc="1" locked="0" layoutInCell="1" allowOverlap="1">
          <wp:simplePos x="0" y="0"/>
          <wp:positionH relativeFrom="page">
            <wp:align>left</wp:align>
          </wp:positionH>
          <wp:positionV relativeFrom="paragraph">
            <wp:posOffset>-481965</wp:posOffset>
          </wp:positionV>
          <wp:extent cx="7560310" cy="657860"/>
          <wp:effectExtent l="0" t="0" r="2540"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57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20" w:rsidRDefault="001A6A20" w:rsidP="00FD2C63">
      <w:pPr>
        <w:spacing w:after="0" w:line="240" w:lineRule="auto"/>
      </w:pPr>
      <w:r>
        <w:separator/>
      </w:r>
    </w:p>
  </w:footnote>
  <w:footnote w:type="continuationSeparator" w:id="0">
    <w:p w:rsidR="001A6A20" w:rsidRDefault="001A6A20" w:rsidP="00FD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rsidP="00FD2C63">
    <w:pPr>
      <w:pStyle w:val="En-tte"/>
    </w:pPr>
    <w:r>
      <w:rPr>
        <w:noProof/>
        <w:lang w:eastAsia="fr-FR"/>
      </w:rPr>
      <w:drawing>
        <wp:anchor distT="0" distB="0" distL="114300" distR="114300" simplePos="0" relativeHeight="251658240" behindDoc="1" locked="0" layoutInCell="1" allowOverlap="1">
          <wp:simplePos x="0" y="0"/>
          <wp:positionH relativeFrom="page">
            <wp:posOffset>295275</wp:posOffset>
          </wp:positionH>
          <wp:positionV relativeFrom="paragraph">
            <wp:posOffset>0</wp:posOffset>
          </wp:positionV>
          <wp:extent cx="7560310" cy="1694815"/>
          <wp:effectExtent l="0" t="0" r="2540" b="63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t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694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B3E"/>
    <w:multiLevelType w:val="hybridMultilevel"/>
    <w:tmpl w:val="C4AECE7C"/>
    <w:lvl w:ilvl="0" w:tplc="158E48EA">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8D3A19"/>
    <w:multiLevelType w:val="hybridMultilevel"/>
    <w:tmpl w:val="27C88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63"/>
    <w:rsid w:val="00017E4A"/>
    <w:rsid w:val="00027C44"/>
    <w:rsid w:val="0005074E"/>
    <w:rsid w:val="000700CD"/>
    <w:rsid w:val="000C0024"/>
    <w:rsid w:val="00142255"/>
    <w:rsid w:val="00180CC4"/>
    <w:rsid w:val="001818C9"/>
    <w:rsid w:val="001A6A20"/>
    <w:rsid w:val="001D11FB"/>
    <w:rsid w:val="001D211C"/>
    <w:rsid w:val="001E3C3D"/>
    <w:rsid w:val="0021730C"/>
    <w:rsid w:val="002178AB"/>
    <w:rsid w:val="002226EF"/>
    <w:rsid w:val="00250611"/>
    <w:rsid w:val="00281B6B"/>
    <w:rsid w:val="00303F08"/>
    <w:rsid w:val="0030734A"/>
    <w:rsid w:val="0032573B"/>
    <w:rsid w:val="00333001"/>
    <w:rsid w:val="00361AD0"/>
    <w:rsid w:val="00395327"/>
    <w:rsid w:val="003955CE"/>
    <w:rsid w:val="00416D4E"/>
    <w:rsid w:val="00431C3E"/>
    <w:rsid w:val="004F4460"/>
    <w:rsid w:val="00516CF9"/>
    <w:rsid w:val="00526E4B"/>
    <w:rsid w:val="00566FA0"/>
    <w:rsid w:val="005724F1"/>
    <w:rsid w:val="005B0E3F"/>
    <w:rsid w:val="005D32AD"/>
    <w:rsid w:val="0065213D"/>
    <w:rsid w:val="00682E3A"/>
    <w:rsid w:val="006D1D19"/>
    <w:rsid w:val="007221F4"/>
    <w:rsid w:val="0072620F"/>
    <w:rsid w:val="007505FD"/>
    <w:rsid w:val="007C7009"/>
    <w:rsid w:val="008159BF"/>
    <w:rsid w:val="00853189"/>
    <w:rsid w:val="008C4866"/>
    <w:rsid w:val="008F4E92"/>
    <w:rsid w:val="008F55A8"/>
    <w:rsid w:val="00901B27"/>
    <w:rsid w:val="00904463"/>
    <w:rsid w:val="0091484C"/>
    <w:rsid w:val="0093726E"/>
    <w:rsid w:val="00991AE8"/>
    <w:rsid w:val="00996310"/>
    <w:rsid w:val="009B56BD"/>
    <w:rsid w:val="009C094C"/>
    <w:rsid w:val="009D69A0"/>
    <w:rsid w:val="009D799E"/>
    <w:rsid w:val="00A5298F"/>
    <w:rsid w:val="00A80EE4"/>
    <w:rsid w:val="00AA4AEC"/>
    <w:rsid w:val="00AE4390"/>
    <w:rsid w:val="00AF69F5"/>
    <w:rsid w:val="00B252BB"/>
    <w:rsid w:val="00B61171"/>
    <w:rsid w:val="00B6635E"/>
    <w:rsid w:val="00BA36FC"/>
    <w:rsid w:val="00BC1E10"/>
    <w:rsid w:val="00BD3598"/>
    <w:rsid w:val="00BF754B"/>
    <w:rsid w:val="00C116AD"/>
    <w:rsid w:val="00C13623"/>
    <w:rsid w:val="00CD3B15"/>
    <w:rsid w:val="00CF2C8E"/>
    <w:rsid w:val="00CF6BFB"/>
    <w:rsid w:val="00D5116E"/>
    <w:rsid w:val="00D678BC"/>
    <w:rsid w:val="00DA732B"/>
    <w:rsid w:val="00E00749"/>
    <w:rsid w:val="00E324E5"/>
    <w:rsid w:val="00E3659A"/>
    <w:rsid w:val="00E701DC"/>
    <w:rsid w:val="00E733DA"/>
    <w:rsid w:val="00ED3089"/>
    <w:rsid w:val="00EF4223"/>
    <w:rsid w:val="00F2366B"/>
    <w:rsid w:val="00F309E3"/>
    <w:rsid w:val="00F7221F"/>
    <w:rsid w:val="00F914E9"/>
    <w:rsid w:val="00F92574"/>
    <w:rsid w:val="00FA2A2E"/>
    <w:rsid w:val="00FB320D"/>
    <w:rsid w:val="00FD2C63"/>
    <w:rsid w:val="00FE6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ane.vivard@mairie-heninbeaumont.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ane.vivard@mairie-heninbeaumont.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garenaux\Desktop\Courrier%20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Type.dotx</Template>
  <TotalTime>0</TotalTime>
  <Pages>1</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GARENAUX</dc:creator>
  <cp:lastModifiedBy>Doriane VIVARD</cp:lastModifiedBy>
  <cp:revision>2</cp:revision>
  <cp:lastPrinted>2017-06-27T10:04:00Z</cp:lastPrinted>
  <dcterms:created xsi:type="dcterms:W3CDTF">2018-02-07T10:17:00Z</dcterms:created>
  <dcterms:modified xsi:type="dcterms:W3CDTF">2018-02-07T10:17:00Z</dcterms:modified>
</cp:coreProperties>
</file>